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20" w:rsidRDefault="005D3120" w:rsidP="00953FC5">
      <w:pPr>
        <w:rPr>
          <w:b/>
        </w:rPr>
      </w:pPr>
    </w:p>
    <w:p w:rsidR="005D3120" w:rsidRDefault="005D3120" w:rsidP="00953FC5">
      <w:pPr>
        <w:rPr>
          <w:b/>
        </w:rPr>
      </w:pPr>
    </w:p>
    <w:p w:rsidR="005D3120" w:rsidRPr="005D3120" w:rsidRDefault="008E0C7E" w:rsidP="005D3120">
      <w:pPr>
        <w:pStyle w:val="BodyText"/>
        <w:tabs>
          <w:tab w:val="clear" w:pos="-720"/>
        </w:tabs>
        <w:jc w:val="left"/>
        <w:rPr>
          <w:rFonts w:ascii="Candara" w:hAnsi="Candara"/>
          <w:szCs w:val="24"/>
        </w:rPr>
      </w:pPr>
      <w:r w:rsidRPr="005D3120">
        <w:rPr>
          <w:rFonts w:ascii="Candara" w:hAnsi="Candara"/>
          <w:sz w:val="22"/>
          <w:szCs w:val="22"/>
        </w:rPr>
        <w:t>Ime i prezime doktoranda/</w:t>
      </w:r>
      <w:proofErr w:type="spellStart"/>
      <w:r w:rsidRPr="005D3120">
        <w:rPr>
          <w:rFonts w:ascii="Candara" w:hAnsi="Candara"/>
          <w:sz w:val="22"/>
          <w:szCs w:val="22"/>
        </w:rPr>
        <w:t>ice</w:t>
      </w:r>
      <w:proofErr w:type="spellEnd"/>
      <w:r>
        <w:rPr>
          <w:rFonts w:ascii="Candara" w:hAnsi="Candara"/>
          <w:sz w:val="22"/>
          <w:szCs w:val="22"/>
        </w:rPr>
        <w:t xml:space="preserve">: </w:t>
      </w:r>
      <w:r w:rsidRPr="005D3120">
        <w:rPr>
          <w:rFonts w:ascii="Candara" w:hAnsi="Candar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3120">
        <w:rPr>
          <w:rFonts w:ascii="Candara" w:hAnsi="Candara"/>
        </w:rPr>
        <w:instrText xml:space="preserve"> FORMTEXT </w:instrText>
      </w:r>
      <w:r w:rsidRPr="005D3120">
        <w:rPr>
          <w:rFonts w:ascii="Candara" w:hAnsi="Candara"/>
        </w:rPr>
      </w:r>
      <w:r w:rsidRPr="005D3120">
        <w:rPr>
          <w:rFonts w:ascii="Candara" w:hAnsi="Candara"/>
        </w:rPr>
        <w:fldChar w:fldCharType="separate"/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</w:rPr>
        <w:fldChar w:fldCharType="end"/>
      </w:r>
      <w:r w:rsidRPr="005D3120">
        <w:rPr>
          <w:rFonts w:ascii="Candara" w:hAnsi="Candar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3120">
        <w:rPr>
          <w:rFonts w:ascii="Candara" w:hAnsi="Candara"/>
        </w:rPr>
        <w:instrText xml:space="preserve"> FORMTEXT </w:instrText>
      </w:r>
      <w:r w:rsidRPr="005D3120">
        <w:rPr>
          <w:rFonts w:ascii="Candara" w:hAnsi="Candara"/>
        </w:rPr>
      </w:r>
      <w:r w:rsidRPr="005D3120">
        <w:rPr>
          <w:rFonts w:ascii="Candara" w:hAnsi="Candara"/>
        </w:rPr>
        <w:fldChar w:fldCharType="separate"/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</w:rPr>
        <w:fldChar w:fldCharType="end"/>
      </w:r>
      <w:r w:rsidRPr="005D3120">
        <w:rPr>
          <w:rFonts w:ascii="Candara" w:hAnsi="Candar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3120">
        <w:rPr>
          <w:rFonts w:ascii="Candara" w:hAnsi="Candara"/>
        </w:rPr>
        <w:instrText xml:space="preserve"> FORMTEXT </w:instrText>
      </w:r>
      <w:r w:rsidRPr="005D3120">
        <w:rPr>
          <w:rFonts w:ascii="Candara" w:hAnsi="Candara"/>
        </w:rPr>
      </w:r>
      <w:r w:rsidRPr="005D3120">
        <w:rPr>
          <w:rFonts w:ascii="Candara" w:hAnsi="Candara"/>
        </w:rPr>
        <w:fldChar w:fldCharType="separate"/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</w:rPr>
        <w:fldChar w:fldCharType="end"/>
      </w:r>
      <w:r w:rsidRPr="005D3120">
        <w:rPr>
          <w:rFonts w:ascii="Candara" w:hAnsi="Candar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3120">
        <w:rPr>
          <w:rFonts w:ascii="Candara" w:hAnsi="Candara"/>
        </w:rPr>
        <w:instrText xml:space="preserve"> FORMTEXT </w:instrText>
      </w:r>
      <w:r w:rsidRPr="005D3120">
        <w:rPr>
          <w:rFonts w:ascii="Candara" w:hAnsi="Candara"/>
        </w:rPr>
      </w:r>
      <w:r w:rsidRPr="005D3120">
        <w:rPr>
          <w:rFonts w:ascii="Candara" w:hAnsi="Candara"/>
        </w:rPr>
        <w:fldChar w:fldCharType="separate"/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</w:rPr>
        <w:fldChar w:fldCharType="end"/>
      </w:r>
      <w:r w:rsidRPr="005D3120">
        <w:rPr>
          <w:rFonts w:ascii="Candara" w:hAnsi="Candar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3120">
        <w:rPr>
          <w:rFonts w:ascii="Candara" w:hAnsi="Candara"/>
        </w:rPr>
        <w:instrText xml:space="preserve"> FORMTEXT </w:instrText>
      </w:r>
      <w:r w:rsidRPr="005D3120">
        <w:rPr>
          <w:rFonts w:ascii="Candara" w:hAnsi="Candara"/>
        </w:rPr>
      </w:r>
      <w:r w:rsidRPr="005D3120">
        <w:rPr>
          <w:rFonts w:ascii="Candara" w:hAnsi="Candara"/>
        </w:rPr>
        <w:fldChar w:fldCharType="separate"/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</w:rPr>
        <w:fldChar w:fldCharType="end"/>
      </w:r>
      <w:r w:rsidRPr="005D3120">
        <w:rPr>
          <w:rFonts w:ascii="Candara" w:hAnsi="Candar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3120">
        <w:rPr>
          <w:rFonts w:ascii="Candara" w:hAnsi="Candara"/>
        </w:rPr>
        <w:instrText xml:space="preserve"> FORMTEXT </w:instrText>
      </w:r>
      <w:r w:rsidRPr="005D3120">
        <w:rPr>
          <w:rFonts w:ascii="Candara" w:hAnsi="Candara"/>
        </w:rPr>
      </w:r>
      <w:r w:rsidRPr="005D3120">
        <w:rPr>
          <w:rFonts w:ascii="Candara" w:hAnsi="Candara"/>
        </w:rPr>
        <w:fldChar w:fldCharType="separate"/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</w:rPr>
        <w:fldChar w:fldCharType="end"/>
      </w:r>
    </w:p>
    <w:p w:rsidR="00B54615" w:rsidRPr="005D3120" w:rsidRDefault="008E0C7E" w:rsidP="00B54615">
      <w:pPr>
        <w:pStyle w:val="BodyText"/>
        <w:tabs>
          <w:tab w:val="clear" w:pos="-720"/>
        </w:tabs>
        <w:jc w:val="lef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Titula, ime i prezime mentora/</w:t>
      </w:r>
      <w:proofErr w:type="spellStart"/>
      <w:r>
        <w:rPr>
          <w:rFonts w:ascii="Candara" w:hAnsi="Candara"/>
          <w:szCs w:val="24"/>
        </w:rPr>
        <w:t>ice</w:t>
      </w:r>
      <w:proofErr w:type="spellEnd"/>
      <w:r>
        <w:rPr>
          <w:rFonts w:ascii="Candara" w:hAnsi="Candara"/>
          <w:szCs w:val="24"/>
        </w:rPr>
        <w:t xml:space="preserve">: </w:t>
      </w:r>
      <w:r w:rsidRPr="005D3120">
        <w:rPr>
          <w:rFonts w:ascii="Candara" w:hAnsi="Candar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3120">
        <w:rPr>
          <w:rFonts w:ascii="Candara" w:hAnsi="Candara"/>
        </w:rPr>
        <w:instrText xml:space="preserve"> FORMTEXT </w:instrText>
      </w:r>
      <w:r w:rsidRPr="005D3120">
        <w:rPr>
          <w:rFonts w:ascii="Candara" w:hAnsi="Candara"/>
        </w:rPr>
      </w:r>
      <w:r w:rsidRPr="005D3120">
        <w:rPr>
          <w:rFonts w:ascii="Candara" w:hAnsi="Candara"/>
        </w:rPr>
        <w:fldChar w:fldCharType="separate"/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</w:rPr>
        <w:fldChar w:fldCharType="end"/>
      </w:r>
      <w:r w:rsidRPr="005D3120">
        <w:rPr>
          <w:rFonts w:ascii="Candara" w:hAnsi="Candar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3120">
        <w:rPr>
          <w:rFonts w:ascii="Candara" w:hAnsi="Candara"/>
        </w:rPr>
        <w:instrText xml:space="preserve"> FORMTEXT </w:instrText>
      </w:r>
      <w:r w:rsidRPr="005D3120">
        <w:rPr>
          <w:rFonts w:ascii="Candara" w:hAnsi="Candara"/>
        </w:rPr>
      </w:r>
      <w:r w:rsidRPr="005D3120">
        <w:rPr>
          <w:rFonts w:ascii="Candara" w:hAnsi="Candara"/>
        </w:rPr>
        <w:fldChar w:fldCharType="separate"/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</w:rPr>
        <w:fldChar w:fldCharType="end"/>
      </w:r>
      <w:r w:rsidRPr="005D3120">
        <w:rPr>
          <w:rFonts w:ascii="Candara" w:hAnsi="Candar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3120">
        <w:rPr>
          <w:rFonts w:ascii="Candara" w:hAnsi="Candara"/>
        </w:rPr>
        <w:instrText xml:space="preserve"> FORMTEXT </w:instrText>
      </w:r>
      <w:r w:rsidRPr="005D3120">
        <w:rPr>
          <w:rFonts w:ascii="Candara" w:hAnsi="Candara"/>
        </w:rPr>
      </w:r>
      <w:r w:rsidRPr="005D3120">
        <w:rPr>
          <w:rFonts w:ascii="Candara" w:hAnsi="Candara"/>
        </w:rPr>
        <w:fldChar w:fldCharType="separate"/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</w:rPr>
        <w:fldChar w:fldCharType="end"/>
      </w:r>
      <w:r w:rsidRPr="005D3120">
        <w:rPr>
          <w:rFonts w:ascii="Candara" w:hAnsi="Candar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3120">
        <w:rPr>
          <w:rFonts w:ascii="Candara" w:hAnsi="Candara"/>
        </w:rPr>
        <w:instrText xml:space="preserve"> FORMTEXT </w:instrText>
      </w:r>
      <w:r w:rsidRPr="005D3120">
        <w:rPr>
          <w:rFonts w:ascii="Candara" w:hAnsi="Candara"/>
        </w:rPr>
      </w:r>
      <w:r w:rsidRPr="005D3120">
        <w:rPr>
          <w:rFonts w:ascii="Candara" w:hAnsi="Candara"/>
        </w:rPr>
        <w:fldChar w:fldCharType="separate"/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</w:rPr>
        <w:fldChar w:fldCharType="end"/>
      </w:r>
      <w:r w:rsidRPr="005D3120">
        <w:rPr>
          <w:rFonts w:ascii="Candara" w:hAnsi="Candar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3120">
        <w:rPr>
          <w:rFonts w:ascii="Candara" w:hAnsi="Candara"/>
        </w:rPr>
        <w:instrText xml:space="preserve"> FORMTEXT </w:instrText>
      </w:r>
      <w:r w:rsidRPr="005D3120">
        <w:rPr>
          <w:rFonts w:ascii="Candara" w:hAnsi="Candara"/>
        </w:rPr>
      </w:r>
      <w:r w:rsidRPr="005D3120">
        <w:rPr>
          <w:rFonts w:ascii="Candara" w:hAnsi="Candara"/>
        </w:rPr>
        <w:fldChar w:fldCharType="separate"/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</w:rPr>
        <w:fldChar w:fldCharType="end"/>
      </w:r>
    </w:p>
    <w:p w:rsidR="00346D1B" w:rsidRPr="004C1F41" w:rsidRDefault="00346D1B" w:rsidP="00953FC5">
      <w:pPr>
        <w:rPr>
          <w:b/>
        </w:rPr>
      </w:pPr>
    </w:p>
    <w:p w:rsidR="00953FC5" w:rsidRPr="00D4154D" w:rsidRDefault="00953FC5" w:rsidP="00953FC5">
      <w:pPr>
        <w:rPr>
          <w:rFonts w:ascii="Candara" w:hAnsi="Candara"/>
          <w:b/>
        </w:rPr>
      </w:pPr>
    </w:p>
    <w:p w:rsidR="00346D1B" w:rsidRPr="00D4154D" w:rsidRDefault="00346D1B" w:rsidP="00346D1B">
      <w:pPr>
        <w:jc w:val="right"/>
        <w:rPr>
          <w:rFonts w:ascii="Candara" w:hAnsi="Candara"/>
          <w:b/>
        </w:rPr>
      </w:pPr>
    </w:p>
    <w:p w:rsidR="00155393" w:rsidRPr="00D4154D" w:rsidRDefault="00155393" w:rsidP="00BF75A3">
      <w:pPr>
        <w:jc w:val="right"/>
        <w:rPr>
          <w:rFonts w:ascii="Candara" w:hAnsi="Candara"/>
          <w:b/>
        </w:rPr>
      </w:pPr>
      <w:r w:rsidRPr="00D4154D">
        <w:rPr>
          <w:rFonts w:ascii="Candara" w:hAnsi="Candara"/>
          <w:b/>
        </w:rPr>
        <w:t>Prirodoslovno-matematički fakultet</w:t>
      </w:r>
      <w:r w:rsidR="00B54615">
        <w:rPr>
          <w:rFonts w:ascii="Candara" w:hAnsi="Candara"/>
          <w:b/>
        </w:rPr>
        <w:t xml:space="preserve"> u Splitu</w:t>
      </w:r>
      <w:r w:rsidR="009539EA" w:rsidRPr="00D4154D">
        <w:rPr>
          <w:rFonts w:ascii="Candara" w:hAnsi="Candara"/>
          <w:b/>
        </w:rPr>
        <w:t xml:space="preserve"> </w:t>
      </w:r>
    </w:p>
    <w:p w:rsidR="00B54615" w:rsidRDefault="00953FC5" w:rsidP="00B54615">
      <w:pPr>
        <w:spacing w:after="0"/>
        <w:jc w:val="right"/>
        <w:rPr>
          <w:rFonts w:ascii="Candara" w:hAnsi="Candara"/>
          <w:b/>
        </w:rPr>
      </w:pPr>
      <w:r w:rsidRPr="00D4154D">
        <w:rPr>
          <w:rFonts w:ascii="Candara" w:hAnsi="Candara"/>
          <w:b/>
        </w:rPr>
        <w:t xml:space="preserve">Vijeću </w:t>
      </w:r>
      <w:r w:rsidR="00B54615" w:rsidRPr="00B54615">
        <w:rPr>
          <w:rFonts w:ascii="Candara" w:hAnsi="Candara"/>
          <w:b/>
        </w:rPr>
        <w:t>poslijediplo</w:t>
      </w:r>
      <w:r w:rsidR="00B54615">
        <w:rPr>
          <w:rFonts w:ascii="Candara" w:hAnsi="Candara"/>
          <w:b/>
        </w:rPr>
        <w:t>ms</w:t>
      </w:r>
      <w:r w:rsidR="00B54615" w:rsidRPr="00B54615">
        <w:rPr>
          <w:rFonts w:ascii="Candara" w:hAnsi="Candara"/>
          <w:b/>
        </w:rPr>
        <w:t xml:space="preserve">kog </w:t>
      </w:r>
    </w:p>
    <w:p w:rsidR="00155393" w:rsidRPr="00D4154D" w:rsidRDefault="00B54615" w:rsidP="00B54615">
      <w:pPr>
        <w:spacing w:after="0"/>
        <w:jc w:val="right"/>
        <w:rPr>
          <w:rFonts w:ascii="Candara" w:hAnsi="Candara"/>
          <w:b/>
        </w:rPr>
      </w:pPr>
      <w:r w:rsidRPr="00B54615">
        <w:rPr>
          <w:rFonts w:ascii="Candara" w:hAnsi="Candara"/>
          <w:b/>
        </w:rPr>
        <w:t>sveučilišnog</w:t>
      </w:r>
      <w:r w:rsidR="00953FC5" w:rsidRPr="00B54615">
        <w:rPr>
          <w:rFonts w:ascii="Candara" w:hAnsi="Candara"/>
          <w:b/>
        </w:rPr>
        <w:t xml:space="preserve"> studija</w:t>
      </w:r>
      <w:r w:rsidR="00953FC5" w:rsidRPr="00D4154D">
        <w:rPr>
          <w:rFonts w:ascii="Candara" w:hAnsi="Candara"/>
          <w:b/>
        </w:rPr>
        <w:t xml:space="preserve"> Biofizika</w:t>
      </w:r>
    </w:p>
    <w:p w:rsidR="00155393" w:rsidRPr="00D4154D" w:rsidRDefault="00155393" w:rsidP="00155393">
      <w:pPr>
        <w:rPr>
          <w:rFonts w:ascii="Candara" w:hAnsi="Candara"/>
          <w:b/>
        </w:rPr>
      </w:pPr>
    </w:p>
    <w:p w:rsidR="00155393" w:rsidRPr="00D4154D" w:rsidRDefault="00D4154D" w:rsidP="00155393">
      <w:pPr>
        <w:rPr>
          <w:rFonts w:ascii="Candara" w:hAnsi="Candara"/>
        </w:rPr>
      </w:pPr>
      <w:r>
        <w:rPr>
          <w:rFonts w:ascii="Candara" w:hAnsi="Candara"/>
        </w:rPr>
        <w:t xml:space="preserve">U </w:t>
      </w:r>
      <w:r w:rsidR="00155393" w:rsidRPr="00D4154D">
        <w:rPr>
          <w:rFonts w:ascii="Candara" w:hAnsi="Candara"/>
        </w:rPr>
        <w:t>Split</w:t>
      </w:r>
      <w:r>
        <w:rPr>
          <w:rFonts w:ascii="Candara" w:hAnsi="Candara"/>
        </w:rPr>
        <w:t>u</w:t>
      </w:r>
      <w:r w:rsidR="00155393" w:rsidRPr="00D4154D">
        <w:rPr>
          <w:rFonts w:ascii="Candara" w:hAnsi="Candara"/>
        </w:rPr>
        <w:t xml:space="preserve">, </w:t>
      </w:r>
      <w:r w:rsidRPr="005D3120">
        <w:rPr>
          <w:rFonts w:ascii="Candara" w:hAnsi="Candar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3120">
        <w:rPr>
          <w:rFonts w:ascii="Candara" w:hAnsi="Candara"/>
        </w:rPr>
        <w:instrText xml:space="preserve"> FORMTEXT </w:instrText>
      </w:r>
      <w:r w:rsidRPr="005D3120">
        <w:rPr>
          <w:rFonts w:ascii="Candara" w:hAnsi="Candara"/>
        </w:rPr>
      </w:r>
      <w:r w:rsidRPr="005D3120">
        <w:rPr>
          <w:rFonts w:ascii="Candara" w:hAnsi="Candara"/>
        </w:rPr>
        <w:fldChar w:fldCharType="separate"/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  <w:noProof/>
        </w:rPr>
        <w:t> </w:t>
      </w:r>
      <w:r w:rsidRPr="005D3120">
        <w:rPr>
          <w:rFonts w:ascii="Candara" w:hAnsi="Candara"/>
        </w:rPr>
        <w:fldChar w:fldCharType="end"/>
      </w:r>
    </w:p>
    <w:p w:rsidR="00155393" w:rsidRPr="00D4154D" w:rsidRDefault="00155393" w:rsidP="00155393">
      <w:pPr>
        <w:rPr>
          <w:rFonts w:ascii="Candara" w:hAnsi="Candara"/>
        </w:rPr>
      </w:pPr>
    </w:p>
    <w:p w:rsidR="00155393" w:rsidRPr="00D4154D" w:rsidRDefault="00246428" w:rsidP="00155393">
      <w:pPr>
        <w:rPr>
          <w:rFonts w:ascii="Candara" w:hAnsi="Candara"/>
          <w:b/>
        </w:rPr>
      </w:pPr>
      <w:r>
        <w:rPr>
          <w:rFonts w:ascii="Candara" w:hAnsi="Candara"/>
          <w:b/>
        </w:rPr>
        <w:t>PREDMET: Prijedlog Stručnog p</w:t>
      </w:r>
      <w:r w:rsidR="00155393" w:rsidRPr="00D4154D">
        <w:rPr>
          <w:rFonts w:ascii="Candara" w:hAnsi="Candara"/>
          <w:b/>
        </w:rPr>
        <w:t xml:space="preserve">ovjerenstva za ocjenu i obranu doktorskog </w:t>
      </w:r>
      <w:r w:rsidR="007C41E8">
        <w:rPr>
          <w:rFonts w:ascii="Candara" w:hAnsi="Candara"/>
          <w:b/>
        </w:rPr>
        <w:t>rada</w:t>
      </w:r>
    </w:p>
    <w:p w:rsidR="007E2FA4" w:rsidRDefault="007E2FA4" w:rsidP="005E29EA">
      <w:pPr>
        <w:spacing w:line="360" w:lineRule="auto"/>
        <w:jc w:val="both"/>
        <w:rPr>
          <w:rFonts w:ascii="Candara" w:hAnsi="Candara"/>
        </w:rPr>
      </w:pPr>
    </w:p>
    <w:p w:rsidR="00155393" w:rsidRPr="00D4154D" w:rsidRDefault="00155393" w:rsidP="005E29EA">
      <w:pPr>
        <w:spacing w:line="360" w:lineRule="auto"/>
        <w:jc w:val="both"/>
        <w:rPr>
          <w:rFonts w:ascii="Candara" w:hAnsi="Candara"/>
        </w:rPr>
      </w:pPr>
      <w:r w:rsidRPr="00B54615">
        <w:rPr>
          <w:rFonts w:ascii="Candara" w:hAnsi="Candara"/>
        </w:rPr>
        <w:t>Molim</w:t>
      </w:r>
      <w:r w:rsidR="00B54615" w:rsidRPr="00B54615">
        <w:rPr>
          <w:rFonts w:ascii="Candara" w:hAnsi="Candara"/>
        </w:rPr>
        <w:t>o</w:t>
      </w:r>
      <w:r w:rsidRPr="00D4154D">
        <w:rPr>
          <w:rFonts w:ascii="Candara" w:hAnsi="Candara"/>
        </w:rPr>
        <w:t xml:space="preserve"> </w:t>
      </w:r>
      <w:r w:rsidR="00953FC5" w:rsidRPr="00D4154D">
        <w:rPr>
          <w:rFonts w:ascii="Candara" w:hAnsi="Candara"/>
        </w:rPr>
        <w:t>Vijeć</w:t>
      </w:r>
      <w:r w:rsidR="00953FC5" w:rsidRPr="00B54615">
        <w:rPr>
          <w:rFonts w:ascii="Candara" w:hAnsi="Candara"/>
        </w:rPr>
        <w:t xml:space="preserve">e </w:t>
      </w:r>
      <w:r w:rsidR="00B54615" w:rsidRPr="00B54615">
        <w:rPr>
          <w:rFonts w:ascii="Candara" w:hAnsi="Candara"/>
        </w:rPr>
        <w:t>poslijediplomskog sveučilišnog</w:t>
      </w:r>
      <w:r w:rsidR="00953FC5" w:rsidRPr="00B54615">
        <w:rPr>
          <w:rFonts w:ascii="Candara" w:hAnsi="Candara"/>
        </w:rPr>
        <w:t xml:space="preserve"> </w:t>
      </w:r>
      <w:r w:rsidR="00953FC5" w:rsidRPr="00D4154D">
        <w:rPr>
          <w:rFonts w:ascii="Candara" w:hAnsi="Candara"/>
        </w:rPr>
        <w:t xml:space="preserve">studija Biofizika </w:t>
      </w:r>
      <w:r w:rsidR="004C1F41" w:rsidRPr="00D4154D">
        <w:rPr>
          <w:rFonts w:ascii="Candara" w:hAnsi="Candara"/>
        </w:rPr>
        <w:t>za odobrenje</w:t>
      </w:r>
      <w:r w:rsidR="00953FC5" w:rsidRPr="00D4154D">
        <w:rPr>
          <w:rFonts w:ascii="Candara" w:hAnsi="Candara"/>
        </w:rPr>
        <w:t xml:space="preserve"> </w:t>
      </w:r>
      <w:r w:rsidR="007E2FA4">
        <w:rPr>
          <w:rFonts w:ascii="Candara" w:hAnsi="Candara"/>
        </w:rPr>
        <w:t xml:space="preserve">imenovanja </w:t>
      </w:r>
      <w:r w:rsidR="00953FC5" w:rsidRPr="00D4154D">
        <w:rPr>
          <w:rFonts w:ascii="Candara" w:hAnsi="Candara"/>
        </w:rPr>
        <w:t>Stručnog povjerenstva za ocjenu i obranu doktorskog rada</w:t>
      </w:r>
      <w:r w:rsidR="005E29EA">
        <w:rPr>
          <w:rFonts w:ascii="Candara" w:hAnsi="Candara"/>
        </w:rPr>
        <w:t xml:space="preserve"> u sastavu</w:t>
      </w:r>
      <w:r w:rsidR="00953FC5" w:rsidRPr="00D4154D">
        <w:rPr>
          <w:rFonts w:ascii="Candara" w:hAnsi="Candara"/>
        </w:rPr>
        <w:t>:</w:t>
      </w:r>
    </w:p>
    <w:p w:rsidR="00155393" w:rsidRPr="00D4154D" w:rsidRDefault="00155393" w:rsidP="00BF75A3">
      <w:pPr>
        <w:contextualSpacing/>
        <w:rPr>
          <w:rFonts w:ascii="Candara" w:hAnsi="Candara"/>
        </w:rPr>
      </w:pPr>
      <w:r w:rsidRPr="00D4154D">
        <w:rPr>
          <w:rFonts w:ascii="Candara" w:hAnsi="Candara"/>
        </w:rPr>
        <w:t>1.</w:t>
      </w:r>
      <w:r w:rsidRPr="00D4154D">
        <w:rPr>
          <w:rFonts w:ascii="Candara" w:hAnsi="Candara"/>
        </w:rPr>
        <w:tab/>
      </w:r>
      <w:r w:rsidR="00C95791" w:rsidRPr="00D4154D">
        <w:rPr>
          <w:rFonts w:ascii="Candara" w:hAnsi="Candara"/>
        </w:rPr>
        <w:t xml:space="preserve">titula, ime i prezime, </w:t>
      </w:r>
      <w:r w:rsidRPr="00D4154D">
        <w:rPr>
          <w:rFonts w:ascii="Candara" w:hAnsi="Candara"/>
        </w:rPr>
        <w:t xml:space="preserve">predsjednik </w:t>
      </w:r>
    </w:p>
    <w:p w:rsidR="00155393" w:rsidRPr="00D4154D" w:rsidRDefault="00155393" w:rsidP="00BF75A3">
      <w:pPr>
        <w:contextualSpacing/>
        <w:rPr>
          <w:rFonts w:ascii="Candara" w:hAnsi="Candara"/>
        </w:rPr>
      </w:pPr>
      <w:r w:rsidRPr="00D4154D">
        <w:rPr>
          <w:rFonts w:ascii="Candara" w:hAnsi="Candara"/>
        </w:rPr>
        <w:t>2.</w:t>
      </w:r>
      <w:r w:rsidRPr="00D4154D">
        <w:rPr>
          <w:rFonts w:ascii="Candara" w:hAnsi="Candara"/>
        </w:rPr>
        <w:tab/>
      </w:r>
      <w:r w:rsidR="00C95791" w:rsidRPr="00D4154D">
        <w:rPr>
          <w:rFonts w:ascii="Candara" w:hAnsi="Candara"/>
        </w:rPr>
        <w:t xml:space="preserve">titula, ime i prezime, </w:t>
      </w:r>
      <w:r w:rsidRPr="00D4154D">
        <w:rPr>
          <w:rFonts w:ascii="Candara" w:hAnsi="Candara"/>
        </w:rPr>
        <w:t>član</w:t>
      </w:r>
    </w:p>
    <w:p w:rsidR="00155393" w:rsidRPr="00D4154D" w:rsidRDefault="00155393" w:rsidP="00BF75A3">
      <w:pPr>
        <w:contextualSpacing/>
        <w:rPr>
          <w:rFonts w:ascii="Candara" w:hAnsi="Candara"/>
        </w:rPr>
      </w:pPr>
      <w:r w:rsidRPr="00D4154D">
        <w:rPr>
          <w:rFonts w:ascii="Candara" w:hAnsi="Candara"/>
        </w:rPr>
        <w:t>3.</w:t>
      </w:r>
      <w:r w:rsidRPr="00D4154D">
        <w:rPr>
          <w:rFonts w:ascii="Candara" w:hAnsi="Candara"/>
        </w:rPr>
        <w:tab/>
      </w:r>
      <w:r w:rsidR="00C95791" w:rsidRPr="00D4154D">
        <w:rPr>
          <w:rFonts w:ascii="Candara" w:hAnsi="Candara"/>
        </w:rPr>
        <w:t xml:space="preserve">titula, ime i prezime, </w:t>
      </w:r>
      <w:r w:rsidRPr="00D4154D">
        <w:rPr>
          <w:rFonts w:ascii="Candara" w:hAnsi="Candara"/>
        </w:rPr>
        <w:t>član</w:t>
      </w:r>
    </w:p>
    <w:p w:rsidR="00155393" w:rsidRPr="00D4154D" w:rsidRDefault="00155393" w:rsidP="00155393">
      <w:pPr>
        <w:rPr>
          <w:rFonts w:ascii="Candara" w:hAnsi="Candara"/>
        </w:rPr>
      </w:pPr>
    </w:p>
    <w:p w:rsidR="00155393" w:rsidRPr="00D4154D" w:rsidRDefault="00155393" w:rsidP="00155393">
      <w:pPr>
        <w:rPr>
          <w:rFonts w:ascii="Candara" w:hAnsi="Candara"/>
        </w:rPr>
      </w:pPr>
      <w:r w:rsidRPr="00D4154D">
        <w:rPr>
          <w:rFonts w:ascii="Candara" w:hAnsi="Candara"/>
        </w:rPr>
        <w:t>4.</w:t>
      </w:r>
      <w:r w:rsidRPr="00D4154D">
        <w:rPr>
          <w:rFonts w:ascii="Candara" w:hAnsi="Candara"/>
        </w:rPr>
        <w:tab/>
      </w:r>
      <w:r w:rsidR="00C95791" w:rsidRPr="00D4154D">
        <w:rPr>
          <w:rFonts w:ascii="Candara" w:hAnsi="Candara"/>
        </w:rPr>
        <w:t xml:space="preserve">titula, ime i prezime, </w:t>
      </w:r>
      <w:r w:rsidRPr="00D4154D">
        <w:rPr>
          <w:rFonts w:ascii="Candara" w:hAnsi="Candara"/>
        </w:rPr>
        <w:t>zamjenski član</w:t>
      </w:r>
    </w:p>
    <w:p w:rsidR="009539EA" w:rsidRPr="00D4154D" w:rsidRDefault="009539EA" w:rsidP="00155393">
      <w:pPr>
        <w:rPr>
          <w:rFonts w:ascii="Candara" w:hAnsi="Candara"/>
        </w:rPr>
      </w:pPr>
    </w:p>
    <w:p w:rsidR="009539EA" w:rsidRPr="00D4154D" w:rsidRDefault="009539EA" w:rsidP="00346D1B">
      <w:pPr>
        <w:rPr>
          <w:rFonts w:ascii="Candara" w:hAnsi="Candara"/>
        </w:rPr>
      </w:pPr>
      <w:bookmarkStart w:id="0" w:name="_GoBack"/>
      <w:bookmarkEnd w:id="0"/>
    </w:p>
    <w:p w:rsidR="00953FC5" w:rsidRPr="00D4154D" w:rsidRDefault="00C95791" w:rsidP="00BF75A3">
      <w:pPr>
        <w:jc w:val="right"/>
        <w:rPr>
          <w:rFonts w:ascii="Candara" w:hAnsi="Candara"/>
        </w:rPr>
      </w:pPr>
      <w:r>
        <w:rPr>
          <w:rFonts w:ascii="Candara" w:hAnsi="Candara"/>
        </w:rPr>
        <w:t>_________________</w:t>
      </w:r>
    </w:p>
    <w:p w:rsidR="00446A4D" w:rsidRPr="00D4154D" w:rsidRDefault="00C95791" w:rsidP="00BF75A3">
      <w:pPr>
        <w:jc w:val="right"/>
        <w:rPr>
          <w:rFonts w:ascii="Candara" w:hAnsi="Candara"/>
        </w:rPr>
      </w:pPr>
      <w:r>
        <w:rPr>
          <w:rFonts w:ascii="Candara" w:hAnsi="Candara"/>
        </w:rPr>
        <w:t>Doktorand</w:t>
      </w:r>
    </w:p>
    <w:p w:rsidR="00BF75A3" w:rsidRPr="004C1F41" w:rsidRDefault="00BF75A3" w:rsidP="00BF75A3">
      <w:pPr>
        <w:jc w:val="right"/>
      </w:pPr>
    </w:p>
    <w:p w:rsidR="00C95791" w:rsidRPr="00D4154D" w:rsidRDefault="00C95791" w:rsidP="00C95791">
      <w:pPr>
        <w:jc w:val="right"/>
        <w:rPr>
          <w:rFonts w:ascii="Candara" w:hAnsi="Candara"/>
        </w:rPr>
      </w:pPr>
      <w:r>
        <w:rPr>
          <w:rFonts w:ascii="Candara" w:hAnsi="Candara"/>
        </w:rPr>
        <w:t>_________________</w:t>
      </w:r>
    </w:p>
    <w:p w:rsidR="00B2672E" w:rsidRPr="004C1F41" w:rsidRDefault="00C95791" w:rsidP="00C95791">
      <w:pPr>
        <w:jc w:val="right"/>
      </w:pPr>
      <w:r>
        <w:rPr>
          <w:rFonts w:ascii="Candara" w:hAnsi="Candara"/>
        </w:rPr>
        <w:t>Mentor</w:t>
      </w:r>
    </w:p>
    <w:sectPr w:rsidR="00B2672E" w:rsidRPr="004C1F41" w:rsidSect="005D3120">
      <w:headerReference w:type="first" r:id="rId6"/>
      <w:pgSz w:w="11907" w:h="16839" w:code="9"/>
      <w:pgMar w:top="1417" w:right="1417" w:bottom="1417" w:left="1417" w:header="454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E0" w:rsidRDefault="005778E0">
      <w:pPr>
        <w:spacing w:after="0"/>
      </w:pPr>
      <w:r>
        <w:separator/>
      </w:r>
    </w:p>
  </w:endnote>
  <w:endnote w:type="continuationSeparator" w:id="0">
    <w:p w:rsidR="005778E0" w:rsidRDefault="005778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E0" w:rsidRDefault="005778E0">
      <w:pPr>
        <w:spacing w:after="0"/>
      </w:pPr>
      <w:r>
        <w:separator/>
      </w:r>
    </w:p>
  </w:footnote>
  <w:footnote w:type="continuationSeparator" w:id="0">
    <w:p w:rsidR="005778E0" w:rsidRDefault="005778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E8" w:rsidRDefault="004B4050" w:rsidP="00C055F1">
    <w:pPr>
      <w:pStyle w:val="Header"/>
      <w:jc w:val="center"/>
    </w:pPr>
    <w:r w:rsidRPr="000B7138">
      <w:rPr>
        <w:rFonts w:ascii="Candara" w:hAnsi="Candara" w:cs="Arial"/>
        <w:b/>
        <w:noProof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4AF9F9AC" wp14:editId="72EC091B">
          <wp:simplePos x="0" y="0"/>
          <wp:positionH relativeFrom="column">
            <wp:posOffset>1500505</wp:posOffset>
          </wp:positionH>
          <wp:positionV relativeFrom="paragraph">
            <wp:posOffset>-2397</wp:posOffset>
          </wp:positionV>
          <wp:extent cx="2816087" cy="809625"/>
          <wp:effectExtent l="0" t="0" r="3810" b="0"/>
          <wp:wrapTopAndBottom/>
          <wp:docPr id="2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087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Outlines" w:val="1"/>
    <w:docVar w:name="ShowStaticGuides" w:val="1"/>
  </w:docVars>
  <w:rsids>
    <w:rsidRoot w:val="004D5355"/>
    <w:rsid w:val="00033EB3"/>
    <w:rsid w:val="00056923"/>
    <w:rsid w:val="00090F2C"/>
    <w:rsid w:val="000B7A2E"/>
    <w:rsid w:val="000F7E75"/>
    <w:rsid w:val="00110D2D"/>
    <w:rsid w:val="001127A4"/>
    <w:rsid w:val="00155393"/>
    <w:rsid w:val="00183FBC"/>
    <w:rsid w:val="001E0E7D"/>
    <w:rsid w:val="001F5B15"/>
    <w:rsid w:val="001F7ABF"/>
    <w:rsid w:val="00205C8A"/>
    <w:rsid w:val="00211027"/>
    <w:rsid w:val="00214D02"/>
    <w:rsid w:val="00246428"/>
    <w:rsid w:val="00266B2E"/>
    <w:rsid w:val="002E1209"/>
    <w:rsid w:val="002F52BB"/>
    <w:rsid w:val="00307793"/>
    <w:rsid w:val="00320FE8"/>
    <w:rsid w:val="00346D1B"/>
    <w:rsid w:val="003A0BD8"/>
    <w:rsid w:val="003B0494"/>
    <w:rsid w:val="00412703"/>
    <w:rsid w:val="0042602C"/>
    <w:rsid w:val="00446A4D"/>
    <w:rsid w:val="0045207F"/>
    <w:rsid w:val="00472083"/>
    <w:rsid w:val="0048616F"/>
    <w:rsid w:val="004B4050"/>
    <w:rsid w:val="004C1F41"/>
    <w:rsid w:val="004D5355"/>
    <w:rsid w:val="004F709C"/>
    <w:rsid w:val="00561A2B"/>
    <w:rsid w:val="005778E0"/>
    <w:rsid w:val="005824E4"/>
    <w:rsid w:val="005B06B7"/>
    <w:rsid w:val="005B7C5F"/>
    <w:rsid w:val="005D13D8"/>
    <w:rsid w:val="005D3120"/>
    <w:rsid w:val="005E29EA"/>
    <w:rsid w:val="005F2C78"/>
    <w:rsid w:val="00606C02"/>
    <w:rsid w:val="006315C3"/>
    <w:rsid w:val="00671E6A"/>
    <w:rsid w:val="0069770D"/>
    <w:rsid w:val="006A6CC6"/>
    <w:rsid w:val="00704233"/>
    <w:rsid w:val="007102FB"/>
    <w:rsid w:val="0072616F"/>
    <w:rsid w:val="00753CE8"/>
    <w:rsid w:val="0076231E"/>
    <w:rsid w:val="007800C7"/>
    <w:rsid w:val="00786E5D"/>
    <w:rsid w:val="007B1918"/>
    <w:rsid w:val="007C41E8"/>
    <w:rsid w:val="007E2FA4"/>
    <w:rsid w:val="007E31C7"/>
    <w:rsid w:val="00831263"/>
    <w:rsid w:val="008312FF"/>
    <w:rsid w:val="008647F0"/>
    <w:rsid w:val="008832F3"/>
    <w:rsid w:val="008841D7"/>
    <w:rsid w:val="00885DAF"/>
    <w:rsid w:val="008C7870"/>
    <w:rsid w:val="008D2AC2"/>
    <w:rsid w:val="008E0C7E"/>
    <w:rsid w:val="008E3591"/>
    <w:rsid w:val="008F2453"/>
    <w:rsid w:val="00935CC9"/>
    <w:rsid w:val="009539EA"/>
    <w:rsid w:val="00953FC5"/>
    <w:rsid w:val="009611DB"/>
    <w:rsid w:val="00982E9F"/>
    <w:rsid w:val="00987F01"/>
    <w:rsid w:val="009D5A7B"/>
    <w:rsid w:val="009F561A"/>
    <w:rsid w:val="00A37A5D"/>
    <w:rsid w:val="00A51332"/>
    <w:rsid w:val="00A62CB8"/>
    <w:rsid w:val="00A67951"/>
    <w:rsid w:val="00AA634C"/>
    <w:rsid w:val="00AD3505"/>
    <w:rsid w:val="00AE7FC9"/>
    <w:rsid w:val="00B2672E"/>
    <w:rsid w:val="00B34627"/>
    <w:rsid w:val="00B54615"/>
    <w:rsid w:val="00B54895"/>
    <w:rsid w:val="00B9379F"/>
    <w:rsid w:val="00BC2F56"/>
    <w:rsid w:val="00BF4FD7"/>
    <w:rsid w:val="00BF75A3"/>
    <w:rsid w:val="00C055F1"/>
    <w:rsid w:val="00C57E1B"/>
    <w:rsid w:val="00C666C0"/>
    <w:rsid w:val="00C744F5"/>
    <w:rsid w:val="00C95791"/>
    <w:rsid w:val="00CC23B8"/>
    <w:rsid w:val="00CF3B96"/>
    <w:rsid w:val="00CF60FD"/>
    <w:rsid w:val="00D24B3A"/>
    <w:rsid w:val="00D4154D"/>
    <w:rsid w:val="00D55448"/>
    <w:rsid w:val="00DB5B3B"/>
    <w:rsid w:val="00E16BDA"/>
    <w:rsid w:val="00E36D42"/>
    <w:rsid w:val="00E576BD"/>
    <w:rsid w:val="00EE08E3"/>
    <w:rsid w:val="00EF58A4"/>
    <w:rsid w:val="00F95071"/>
    <w:rsid w:val="00FA33B8"/>
    <w:rsid w:val="00FB2609"/>
    <w:rsid w:val="00FC22AD"/>
    <w:rsid w:val="00FD26A1"/>
    <w:rsid w:val="00FD7804"/>
    <w:rsid w:val="00FF2C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4207D64-ECDB-4928-A151-3F30C1EF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orbel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3B"/>
    <w:pPr>
      <w:spacing w:after="200"/>
    </w:pPr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E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5E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E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5EF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1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1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312F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5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1E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671E6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67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9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9EA"/>
    <w:rPr>
      <w:b/>
      <w:bCs/>
    </w:rPr>
  </w:style>
  <w:style w:type="paragraph" w:styleId="BodyText">
    <w:name w:val="Body Text"/>
    <w:basedOn w:val="Normal"/>
    <w:link w:val="BodyTextChar"/>
    <w:rsid w:val="005D3120"/>
    <w:pPr>
      <w:widowControl w:val="0"/>
      <w:tabs>
        <w:tab w:val="left" w:pos="-720"/>
      </w:tabs>
      <w:suppressAutoHyphens/>
      <w:spacing w:after="0"/>
      <w:jc w:val="both"/>
    </w:pPr>
    <w:rPr>
      <w:rFonts w:ascii="Arial" w:eastAsia="Times New Roman" w:hAnsi="Arial"/>
      <w:snapToGrid w:val="0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5D3120"/>
    <w:rPr>
      <w:rFonts w:ascii="Arial" w:eastAsia="Times New Roman" w:hAnsi="Arial"/>
      <w:snapToGrid w:val="0"/>
      <w:spacing w:val="-3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\AppData\Local\Microsoft\Windows\Temporary%20Internet%20Files\Content.Outlook\V1DPOJP7\MEMO-Biofizika-templat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MEMO-Biofizika-template-2.dotx</Template>
  <TotalTime>24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Biophysics</vt:lpstr>
      <vt:lpstr>Biophysics</vt:lpstr>
    </vt:vector>
  </TitlesOfParts>
  <Company>Private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Biophysics</dc:title>
  <dc:creator>irena</dc:creator>
  <cp:lastModifiedBy>Irena Bitunjac</cp:lastModifiedBy>
  <cp:revision>9</cp:revision>
  <cp:lastPrinted>2016-09-26T10:37:00Z</cp:lastPrinted>
  <dcterms:created xsi:type="dcterms:W3CDTF">2018-09-06T07:51:00Z</dcterms:created>
  <dcterms:modified xsi:type="dcterms:W3CDTF">2020-09-21T09:58:00Z</dcterms:modified>
  <cp:category>memorandum</cp:category>
</cp:coreProperties>
</file>