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224"/>
        <w:gridCol w:w="139"/>
        <w:gridCol w:w="3409"/>
        <w:gridCol w:w="576"/>
        <w:gridCol w:w="3108"/>
      </w:tblGrid>
      <w:tr w:rsidR="006C1721" w:rsidRPr="00FE0856" w:rsidTr="00FE0856">
        <w:trPr>
          <w:trHeight w:hRule="exact" w:val="1055"/>
          <w:jc w:val="center"/>
        </w:trPr>
        <w:tc>
          <w:tcPr>
            <w:tcW w:w="9923" w:type="dxa"/>
            <w:gridSpan w:val="6"/>
            <w:shd w:val="clear" w:color="auto" w:fill="C5E0B3"/>
            <w:vAlign w:val="center"/>
          </w:tcPr>
          <w:p w:rsidR="006C1721" w:rsidRPr="00FE0856" w:rsidRDefault="00A978C0" w:rsidP="005D1C7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IZVJEŠ</w:t>
            </w:r>
            <w:r w:rsidR="005D1C73" w:rsidRPr="00FE0856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ĆE</w:t>
            </w:r>
            <w:r w:rsidRPr="00FE0856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O </w:t>
            </w:r>
            <w:r w:rsidR="00986540" w:rsidRPr="00FE0856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OCJEN</w:t>
            </w:r>
            <w:r w:rsidR="009E2480" w:rsidRPr="00FE0856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I</w:t>
            </w:r>
            <w:r w:rsidR="00986540" w:rsidRPr="00FE0856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 DOKTORSKOG RADA</w:t>
            </w:r>
          </w:p>
        </w:tc>
      </w:tr>
      <w:tr w:rsidR="00986540" w:rsidRPr="00FE0856" w:rsidTr="00FE0856">
        <w:trPr>
          <w:trHeight w:hRule="exact" w:val="454"/>
          <w:jc w:val="center"/>
        </w:trPr>
        <w:tc>
          <w:tcPr>
            <w:tcW w:w="9923" w:type="dxa"/>
            <w:gridSpan w:val="6"/>
            <w:shd w:val="clear" w:color="auto" w:fill="C5E0B3"/>
            <w:vAlign w:val="center"/>
          </w:tcPr>
          <w:p w:rsidR="00986540" w:rsidRPr="00FE0856" w:rsidRDefault="009E2480" w:rsidP="00FE0856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lang w:val="hr-HR"/>
              </w:rPr>
              <w:t xml:space="preserve">OPĆI PODACI </w:t>
            </w:r>
            <w:r w:rsidR="00930BE5" w:rsidRPr="00FE0856">
              <w:rPr>
                <w:rFonts w:asciiTheme="minorHAnsi" w:hAnsiTheme="minorHAnsi" w:cstheme="minorHAnsi"/>
                <w:b/>
                <w:lang w:val="hr-HR"/>
              </w:rPr>
              <w:t>DOKTORANDA</w:t>
            </w:r>
          </w:p>
        </w:tc>
      </w:tr>
      <w:tr w:rsidR="004E2E2C" w:rsidRPr="00FE0856" w:rsidTr="00FE0856">
        <w:trPr>
          <w:trHeight w:val="567"/>
          <w:jc w:val="center"/>
        </w:trPr>
        <w:tc>
          <w:tcPr>
            <w:tcW w:w="2830" w:type="dxa"/>
            <w:gridSpan w:val="3"/>
            <w:shd w:val="clear" w:color="auto" w:fill="C5E0B3"/>
            <w:vAlign w:val="center"/>
          </w:tcPr>
          <w:p w:rsidR="00F6093A" w:rsidRPr="00FE0856" w:rsidRDefault="009E2480" w:rsidP="00FE0856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Im</w:t>
            </w:r>
            <w:r w:rsidR="00BA0ECB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 i prezime doktoranda</w:t>
            </w: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, titula</w:t>
            </w:r>
            <w:r w:rsid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93" w:type="dxa"/>
            <w:gridSpan w:val="3"/>
            <w:vAlign w:val="center"/>
          </w:tcPr>
          <w:p w:rsidR="00A87B29" w:rsidRPr="00FE0856" w:rsidRDefault="0017250B" w:rsidP="000E6CE5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0"/>
          </w:p>
        </w:tc>
      </w:tr>
      <w:tr w:rsidR="0085405E" w:rsidRPr="00FE0856" w:rsidTr="00FE0856">
        <w:trPr>
          <w:trHeight w:val="567"/>
          <w:jc w:val="center"/>
        </w:trPr>
        <w:tc>
          <w:tcPr>
            <w:tcW w:w="2830" w:type="dxa"/>
            <w:gridSpan w:val="3"/>
            <w:shd w:val="clear" w:color="auto" w:fill="C5E0B3"/>
            <w:vAlign w:val="center"/>
          </w:tcPr>
          <w:p w:rsidR="0085405E" w:rsidRPr="00FE0856" w:rsidRDefault="00827F2C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Nositelj studija</w:t>
            </w:r>
            <w:r w:rsid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93" w:type="dxa"/>
            <w:gridSpan w:val="3"/>
            <w:vAlign w:val="center"/>
          </w:tcPr>
          <w:p w:rsidR="00A87B29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  <w:tr w:rsidR="00CB5443" w:rsidRPr="00FE0856" w:rsidTr="00FE0856">
        <w:trPr>
          <w:trHeight w:val="567"/>
          <w:jc w:val="center"/>
        </w:trPr>
        <w:tc>
          <w:tcPr>
            <w:tcW w:w="2830" w:type="dxa"/>
            <w:gridSpan w:val="3"/>
            <w:shd w:val="clear" w:color="auto" w:fill="C5E0B3"/>
            <w:vAlign w:val="center"/>
          </w:tcPr>
          <w:p w:rsidR="00A87B29" w:rsidRPr="00FE0856" w:rsidRDefault="00930BE5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Naziv studija</w:t>
            </w:r>
            <w:r w:rsid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93" w:type="dxa"/>
            <w:gridSpan w:val="3"/>
            <w:vAlign w:val="center"/>
          </w:tcPr>
          <w:p w:rsidR="00A87B29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2"/>
          </w:p>
        </w:tc>
      </w:tr>
      <w:tr w:rsidR="00556646" w:rsidRPr="00FE0856" w:rsidTr="00FE0856">
        <w:trPr>
          <w:trHeight w:val="567"/>
          <w:jc w:val="center"/>
        </w:trPr>
        <w:tc>
          <w:tcPr>
            <w:tcW w:w="2830" w:type="dxa"/>
            <w:gridSpan w:val="3"/>
            <w:shd w:val="clear" w:color="auto" w:fill="C5E0B3"/>
            <w:vAlign w:val="center"/>
          </w:tcPr>
          <w:p w:rsidR="00556646" w:rsidRPr="00FE0856" w:rsidRDefault="00556646" w:rsidP="00FE0856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Matični broj </w:t>
            </w:r>
            <w:r w:rsidR="00A07045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doktoranda</w:t>
            </w:r>
            <w:r w:rsid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93" w:type="dxa"/>
            <w:gridSpan w:val="3"/>
            <w:vAlign w:val="center"/>
          </w:tcPr>
          <w:p w:rsidR="00556646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3"/>
          </w:p>
        </w:tc>
      </w:tr>
      <w:tr w:rsidR="00066CFD" w:rsidRPr="00FE0856" w:rsidTr="00FE0856">
        <w:trPr>
          <w:trHeight w:val="567"/>
          <w:jc w:val="center"/>
        </w:trPr>
        <w:tc>
          <w:tcPr>
            <w:tcW w:w="1467" w:type="dxa"/>
            <w:vMerge w:val="restart"/>
            <w:shd w:val="clear" w:color="auto" w:fill="C5E0B3"/>
            <w:vAlign w:val="center"/>
          </w:tcPr>
          <w:p w:rsidR="00066CFD" w:rsidRPr="00FE0856" w:rsidRDefault="00541661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Naslov doktorskog rada:</w:t>
            </w:r>
          </w:p>
        </w:tc>
        <w:tc>
          <w:tcPr>
            <w:tcW w:w="1363" w:type="dxa"/>
            <w:gridSpan w:val="2"/>
            <w:shd w:val="clear" w:color="auto" w:fill="C5E0B3"/>
            <w:vAlign w:val="center"/>
          </w:tcPr>
          <w:p w:rsidR="00066CFD" w:rsidRPr="00FE0856" w:rsidRDefault="00930BE5" w:rsidP="000E6CE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Hrvatski</w:t>
            </w:r>
          </w:p>
        </w:tc>
        <w:tc>
          <w:tcPr>
            <w:tcW w:w="7093" w:type="dxa"/>
            <w:gridSpan w:val="3"/>
            <w:vAlign w:val="center"/>
          </w:tcPr>
          <w:p w:rsidR="00066CFD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4"/>
          </w:p>
        </w:tc>
      </w:tr>
      <w:tr w:rsidR="00066CFD" w:rsidRPr="00FE0856" w:rsidTr="00FE0856">
        <w:trPr>
          <w:trHeight w:val="567"/>
          <w:jc w:val="center"/>
        </w:trPr>
        <w:tc>
          <w:tcPr>
            <w:tcW w:w="1467" w:type="dxa"/>
            <w:vMerge/>
            <w:shd w:val="clear" w:color="auto" w:fill="C5E0B3"/>
            <w:vAlign w:val="center"/>
          </w:tcPr>
          <w:p w:rsidR="00066CFD" w:rsidRPr="00FE0856" w:rsidRDefault="00066CFD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363" w:type="dxa"/>
            <w:gridSpan w:val="2"/>
            <w:shd w:val="clear" w:color="auto" w:fill="C5E0B3"/>
            <w:vAlign w:val="center"/>
          </w:tcPr>
          <w:p w:rsidR="00066CFD" w:rsidRPr="00FE0856" w:rsidRDefault="00930BE5" w:rsidP="000E6CE5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7093" w:type="dxa"/>
            <w:gridSpan w:val="3"/>
            <w:vAlign w:val="center"/>
          </w:tcPr>
          <w:p w:rsidR="00066CFD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5"/>
          </w:p>
        </w:tc>
      </w:tr>
      <w:tr w:rsidR="00C640AE" w:rsidRPr="00FE0856" w:rsidTr="00FE0856">
        <w:trPr>
          <w:trHeight w:val="567"/>
          <w:jc w:val="center"/>
        </w:trPr>
        <w:tc>
          <w:tcPr>
            <w:tcW w:w="2830" w:type="dxa"/>
            <w:gridSpan w:val="3"/>
            <w:shd w:val="clear" w:color="auto" w:fill="C5E0B3"/>
            <w:vAlign w:val="center"/>
          </w:tcPr>
          <w:p w:rsidR="008162AC" w:rsidRPr="00FE0856" w:rsidRDefault="00044A55" w:rsidP="00541661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Područje/polje</w:t>
            </w:r>
            <w:r w:rsidR="005C30FC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/grana</w:t>
            </w:r>
            <w:r w:rsid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  <w:r w:rsidR="005C30FC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093" w:type="dxa"/>
            <w:gridSpan w:val="3"/>
            <w:vAlign w:val="center"/>
          </w:tcPr>
          <w:p w:rsidR="00C640AE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6"/>
          </w:p>
        </w:tc>
      </w:tr>
      <w:tr w:rsidR="0054242E" w:rsidRPr="00FE0856" w:rsidTr="00FE0856">
        <w:trPr>
          <w:trHeight w:hRule="exact" w:val="454"/>
          <w:jc w:val="center"/>
        </w:trPr>
        <w:tc>
          <w:tcPr>
            <w:tcW w:w="9923" w:type="dxa"/>
            <w:gridSpan w:val="6"/>
            <w:shd w:val="clear" w:color="auto" w:fill="C5E0B3"/>
            <w:vAlign w:val="center"/>
          </w:tcPr>
          <w:p w:rsidR="008162AC" w:rsidRPr="00FE0856" w:rsidRDefault="0054242E" w:rsidP="00FE0856">
            <w:pPr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lang w:val="hr-HR"/>
              </w:rPr>
              <w:t>MENTOR</w:t>
            </w:r>
            <w:r w:rsidR="00FE0856">
              <w:rPr>
                <w:rFonts w:asciiTheme="minorHAnsi" w:hAnsiTheme="minorHAnsi" w:cstheme="minorHAnsi"/>
                <w:b/>
                <w:lang w:val="hr-HR"/>
              </w:rPr>
              <w:t>/KOMENTOR</w:t>
            </w:r>
          </w:p>
        </w:tc>
      </w:tr>
      <w:tr w:rsidR="00F85536" w:rsidRPr="00FE0856" w:rsidTr="00FE0856">
        <w:trPr>
          <w:trHeight w:hRule="exact" w:val="454"/>
          <w:jc w:val="center"/>
        </w:trPr>
        <w:tc>
          <w:tcPr>
            <w:tcW w:w="2830" w:type="dxa"/>
            <w:gridSpan w:val="3"/>
            <w:vAlign w:val="center"/>
          </w:tcPr>
          <w:p w:rsidR="00F85536" w:rsidRPr="00FE0856" w:rsidRDefault="00F85536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09" w:type="dxa"/>
            <w:vAlign w:val="center"/>
          </w:tcPr>
          <w:p w:rsidR="00F85536" w:rsidRPr="00FE0856" w:rsidRDefault="00F85536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3684" w:type="dxa"/>
            <w:gridSpan w:val="2"/>
            <w:vAlign w:val="center"/>
          </w:tcPr>
          <w:p w:rsidR="00F85536" w:rsidRPr="00FE0856" w:rsidRDefault="00F85536" w:rsidP="0027278F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Ustanova, država:</w:t>
            </w:r>
          </w:p>
        </w:tc>
      </w:tr>
      <w:tr w:rsidR="00F85536" w:rsidRPr="00FE0856" w:rsidTr="00FE0856">
        <w:trPr>
          <w:trHeight w:val="567"/>
          <w:jc w:val="center"/>
        </w:trPr>
        <w:tc>
          <w:tcPr>
            <w:tcW w:w="2830" w:type="dxa"/>
            <w:gridSpan w:val="3"/>
            <w:shd w:val="clear" w:color="auto" w:fill="C5E0B3"/>
            <w:vAlign w:val="center"/>
          </w:tcPr>
          <w:p w:rsidR="00F85536" w:rsidRPr="00FE0856" w:rsidRDefault="00FE0856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3409" w:type="dxa"/>
            <w:vAlign w:val="center"/>
          </w:tcPr>
          <w:p w:rsidR="00F85536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7"/>
          </w:p>
        </w:tc>
        <w:tc>
          <w:tcPr>
            <w:tcW w:w="3684" w:type="dxa"/>
            <w:gridSpan w:val="2"/>
            <w:vAlign w:val="center"/>
          </w:tcPr>
          <w:p w:rsidR="00F85536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8"/>
          </w:p>
        </w:tc>
      </w:tr>
      <w:tr w:rsidR="00F85536" w:rsidRPr="00FE0856" w:rsidTr="00FE0856">
        <w:trPr>
          <w:trHeight w:val="56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F85536" w:rsidRPr="00FE0856" w:rsidRDefault="00954D5E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Ko</w:t>
            </w:r>
            <w:r w:rsidR="00930BE5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mentor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F85536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9"/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F85536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10"/>
          </w:p>
        </w:tc>
      </w:tr>
      <w:tr w:rsidR="00C56A8F" w:rsidRPr="00FE0856" w:rsidTr="00FE0856">
        <w:trPr>
          <w:trHeight w:val="567"/>
          <w:jc w:val="center"/>
        </w:trPr>
        <w:tc>
          <w:tcPr>
            <w:tcW w:w="2830" w:type="dxa"/>
            <w:gridSpan w:val="3"/>
            <w:shd w:val="clear" w:color="auto" w:fill="C5E0B3"/>
            <w:vAlign w:val="center"/>
          </w:tcPr>
          <w:p w:rsidR="00C56A8F" w:rsidRPr="00FE0856" w:rsidRDefault="00F525F4" w:rsidP="00C56A8F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Broj i datum održavanja sjednice</w:t>
            </w:r>
            <w:r w:rsidR="00C56A8F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Fakultetskog vijeća na kojoj je prihvaćena tema doktorskog rada</w:t>
            </w:r>
            <w:r w:rsid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093" w:type="dxa"/>
            <w:gridSpan w:val="3"/>
            <w:vAlign w:val="center"/>
          </w:tcPr>
          <w:p w:rsidR="00C56A8F" w:rsidRPr="00FE0856" w:rsidRDefault="00C56A8F" w:rsidP="009463E2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</w:p>
        </w:tc>
      </w:tr>
      <w:tr w:rsidR="00F85536" w:rsidRPr="00FE0856" w:rsidTr="00FE0856">
        <w:trPr>
          <w:trHeight w:hRule="exact" w:val="454"/>
          <w:jc w:val="center"/>
        </w:trPr>
        <w:tc>
          <w:tcPr>
            <w:tcW w:w="2830" w:type="dxa"/>
            <w:gridSpan w:val="3"/>
            <w:vMerge w:val="restart"/>
            <w:shd w:val="clear" w:color="auto" w:fill="C5E0B3"/>
            <w:vAlign w:val="center"/>
          </w:tcPr>
          <w:p w:rsidR="00F85536" w:rsidRPr="00FE0856" w:rsidRDefault="00F85536" w:rsidP="006476B0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Izabrano </w:t>
            </w:r>
            <w:r w:rsidR="006476B0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ovjerenstvo za </w:t>
            </w:r>
            <w:r w:rsidR="00525282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ocjenu</w:t>
            </w: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doktorskog rada</w:t>
            </w:r>
            <w:r w:rsid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F85536" w:rsidRPr="00FE0856" w:rsidRDefault="00F85536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Titula, ime i prezime: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85536" w:rsidRPr="00FE0856" w:rsidRDefault="00F85536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Ustanova, država:</w:t>
            </w:r>
          </w:p>
        </w:tc>
      </w:tr>
      <w:tr w:rsidR="00F85536" w:rsidRPr="00FE0856" w:rsidTr="00FE0856">
        <w:trPr>
          <w:trHeight w:val="567"/>
          <w:jc w:val="center"/>
        </w:trPr>
        <w:tc>
          <w:tcPr>
            <w:tcW w:w="2830" w:type="dxa"/>
            <w:gridSpan w:val="3"/>
            <w:vMerge/>
            <w:shd w:val="clear" w:color="auto" w:fill="C5E0B3"/>
            <w:vAlign w:val="center"/>
          </w:tcPr>
          <w:p w:rsidR="00F85536" w:rsidRPr="00FE0856" w:rsidRDefault="00F85536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F85536" w:rsidRPr="00FE0856" w:rsidRDefault="00F85536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11"/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85536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12"/>
          </w:p>
        </w:tc>
      </w:tr>
      <w:tr w:rsidR="00F85536" w:rsidRPr="00FE0856" w:rsidTr="00FE0856">
        <w:trPr>
          <w:trHeight w:val="567"/>
          <w:jc w:val="center"/>
        </w:trPr>
        <w:tc>
          <w:tcPr>
            <w:tcW w:w="2830" w:type="dxa"/>
            <w:gridSpan w:val="3"/>
            <w:vMerge/>
            <w:shd w:val="clear" w:color="auto" w:fill="C5E0B3"/>
            <w:vAlign w:val="center"/>
          </w:tcPr>
          <w:p w:rsidR="00F85536" w:rsidRPr="00FE0856" w:rsidRDefault="00F85536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F85536" w:rsidRPr="00FE0856" w:rsidRDefault="00F85536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13"/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85536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14"/>
          </w:p>
        </w:tc>
      </w:tr>
      <w:tr w:rsidR="00F85536" w:rsidRPr="00FE0856" w:rsidTr="00FE0856">
        <w:trPr>
          <w:trHeight w:val="567"/>
          <w:jc w:val="center"/>
        </w:trPr>
        <w:tc>
          <w:tcPr>
            <w:tcW w:w="2830" w:type="dxa"/>
            <w:gridSpan w:val="3"/>
            <w:vMerge/>
            <w:shd w:val="clear" w:color="auto" w:fill="C5E0B3"/>
            <w:vAlign w:val="center"/>
          </w:tcPr>
          <w:p w:rsidR="00F85536" w:rsidRPr="00FE0856" w:rsidRDefault="00F85536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F85536" w:rsidRPr="00FE0856" w:rsidRDefault="00F85536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15"/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85536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16"/>
          </w:p>
        </w:tc>
      </w:tr>
      <w:tr w:rsidR="00F85536" w:rsidRPr="00FE0856" w:rsidTr="00FE0856">
        <w:trPr>
          <w:trHeight w:val="567"/>
          <w:jc w:val="center"/>
        </w:trPr>
        <w:tc>
          <w:tcPr>
            <w:tcW w:w="2830" w:type="dxa"/>
            <w:gridSpan w:val="3"/>
            <w:vMerge/>
            <w:shd w:val="clear" w:color="auto" w:fill="C5E0B3"/>
            <w:vAlign w:val="center"/>
          </w:tcPr>
          <w:p w:rsidR="00F85536" w:rsidRPr="00FE0856" w:rsidRDefault="00F85536" w:rsidP="000E6CE5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:rsidR="00F85536" w:rsidRPr="00FE0856" w:rsidRDefault="00F85536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17"/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85536" w:rsidRPr="00FE0856" w:rsidRDefault="0017250B" w:rsidP="001D2993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18"/>
          </w:p>
        </w:tc>
      </w:tr>
      <w:tr w:rsidR="0071252D" w:rsidRPr="00FE0856" w:rsidTr="00FE0856">
        <w:trPr>
          <w:trHeight w:val="567"/>
          <w:jc w:val="center"/>
        </w:trPr>
        <w:tc>
          <w:tcPr>
            <w:tcW w:w="2830" w:type="dxa"/>
            <w:gridSpan w:val="3"/>
            <w:shd w:val="clear" w:color="auto" w:fill="C5E0B3"/>
            <w:vAlign w:val="center"/>
          </w:tcPr>
          <w:p w:rsidR="008E247A" w:rsidRPr="00FE0856" w:rsidRDefault="008E247A" w:rsidP="00470441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:rsidR="0071252D" w:rsidRPr="00FE0856" w:rsidRDefault="0052554E" w:rsidP="00470441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Broj i datum održavanja sjednice</w:t>
            </w:r>
            <w:r w:rsidR="0071252D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F</w:t>
            </w:r>
            <w:r w:rsidR="00541661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akultetskog vijeća na kojoj</w:t>
            </w:r>
            <w:r w:rsidR="0071252D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je imenovano Povjerenstvo</w:t>
            </w:r>
            <w:r w:rsidR="006476B0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za ocjenu </w:t>
            </w:r>
            <w:r w:rsidR="007035D5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i obranu </w:t>
            </w:r>
            <w:r w:rsidR="006476B0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doktorskog rada</w:t>
            </w:r>
          </w:p>
        </w:tc>
        <w:tc>
          <w:tcPr>
            <w:tcW w:w="7093" w:type="dxa"/>
            <w:gridSpan w:val="3"/>
            <w:shd w:val="clear" w:color="auto" w:fill="auto"/>
            <w:vAlign w:val="center"/>
          </w:tcPr>
          <w:p w:rsidR="0071252D" w:rsidRPr="00FE0856" w:rsidRDefault="0071252D" w:rsidP="00470441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19"/>
          </w:p>
        </w:tc>
      </w:tr>
      <w:tr w:rsidR="00E67192" w:rsidRPr="00FE0856" w:rsidTr="00F97451">
        <w:trPr>
          <w:trHeight w:val="567"/>
          <w:jc w:val="center"/>
        </w:trPr>
        <w:tc>
          <w:tcPr>
            <w:tcW w:w="9923" w:type="dxa"/>
            <w:gridSpan w:val="6"/>
            <w:shd w:val="clear" w:color="auto" w:fill="C5E0B3"/>
            <w:vAlign w:val="center"/>
          </w:tcPr>
          <w:p w:rsidR="00E67192" w:rsidRPr="00FE0856" w:rsidRDefault="004253BB" w:rsidP="009E2480">
            <w:pPr>
              <w:shd w:val="clear" w:color="auto" w:fill="C5E0B3"/>
              <w:jc w:val="center"/>
              <w:rPr>
                <w:rFonts w:asciiTheme="minorHAnsi" w:hAnsiTheme="minorHAnsi" w:cstheme="minorHAnsi"/>
                <w:b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lang w:val="hr-HR"/>
              </w:rPr>
              <w:lastRenderedPageBreak/>
              <w:t>IZVJEŠĆE O OCJENI</w:t>
            </w:r>
            <w:r w:rsidR="00D1630A" w:rsidRPr="00FE0856">
              <w:rPr>
                <w:rFonts w:asciiTheme="minorHAnsi" w:hAnsiTheme="minorHAnsi" w:cstheme="minorHAnsi"/>
                <w:b/>
                <w:lang w:val="hr-HR"/>
              </w:rPr>
              <w:t xml:space="preserve"> DOKTORSKOG RADA</w:t>
            </w:r>
          </w:p>
          <w:p w:rsidR="00541661" w:rsidRPr="00FE0856" w:rsidRDefault="00541661" w:rsidP="009E2480">
            <w:pPr>
              <w:shd w:val="clear" w:color="auto" w:fill="C5E0B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  <w:r w:rsidR="009E16C9" w:rsidRPr="00FE085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(</w:t>
            </w:r>
            <w:r w:rsidR="009E16C9" w:rsidRPr="00FE085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prikaz sadržaja rada, mišljenje i ocjena rada </w:t>
            </w:r>
            <w:r w:rsidR="009E16C9" w:rsidRPr="00FE085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na temelju originalnog znanstvenog doprinosa i novih otkrića</w:t>
            </w:r>
          </w:p>
          <w:p w:rsidR="00C9727F" w:rsidRPr="00FE0856" w:rsidRDefault="00C9727F" w:rsidP="00541661">
            <w:pPr>
              <w:shd w:val="clear" w:color="auto" w:fill="C5E0B3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B3655" w:rsidRPr="00FE0856" w:rsidTr="00F97451">
        <w:trPr>
          <w:trHeight w:val="1701"/>
          <w:jc w:val="center"/>
        </w:trPr>
        <w:tc>
          <w:tcPr>
            <w:tcW w:w="9923" w:type="dxa"/>
            <w:gridSpan w:val="6"/>
            <w:shd w:val="clear" w:color="auto" w:fill="auto"/>
          </w:tcPr>
          <w:p w:rsidR="000C77B3" w:rsidRPr="00FE0856" w:rsidRDefault="0017250B" w:rsidP="001016FB">
            <w:pPr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20"/>
          </w:p>
        </w:tc>
      </w:tr>
      <w:tr w:rsidR="0071753C" w:rsidRPr="00FE0856" w:rsidTr="00F97451">
        <w:trPr>
          <w:trHeight w:val="454"/>
          <w:jc w:val="center"/>
        </w:trPr>
        <w:tc>
          <w:tcPr>
            <w:tcW w:w="9923" w:type="dxa"/>
            <w:gridSpan w:val="6"/>
            <w:shd w:val="clear" w:color="auto" w:fill="C5E0B3"/>
            <w:vAlign w:val="center"/>
          </w:tcPr>
          <w:p w:rsidR="005D1C73" w:rsidRPr="00FE0856" w:rsidRDefault="0071753C" w:rsidP="005D1C73">
            <w:pPr>
              <w:spacing w:before="12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Mišljenje i prijedlog:</w:t>
            </w:r>
          </w:p>
        </w:tc>
      </w:tr>
      <w:tr w:rsidR="007C6DC4" w:rsidRPr="00FE0856" w:rsidTr="00F97451">
        <w:trPr>
          <w:trHeight w:val="1134"/>
          <w:jc w:val="center"/>
        </w:trPr>
        <w:tc>
          <w:tcPr>
            <w:tcW w:w="9923" w:type="dxa"/>
            <w:gridSpan w:val="6"/>
          </w:tcPr>
          <w:p w:rsidR="005D1C73" w:rsidRPr="00FE0856" w:rsidRDefault="005D1C73" w:rsidP="005D1C73">
            <w:pPr>
              <w:pStyle w:val="BodyText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08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(Povjerenstvo za ocjenu doktorskog rada može u svom izvješću predložiti:</w:t>
            </w:r>
          </w:p>
          <w:p w:rsidR="005D1C73" w:rsidRPr="00FE0856" w:rsidRDefault="005D1C73" w:rsidP="005D1C73">
            <w:pPr>
              <w:pStyle w:val="BodyText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08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−</w:t>
            </w:r>
            <w:r w:rsidRPr="00FE08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ab/>
              <w:t xml:space="preserve">da se doktorski rad </w:t>
            </w:r>
            <w:r w:rsidRPr="00FE0856">
              <w:rPr>
                <w:rFonts w:asciiTheme="minorHAnsi" w:hAnsiTheme="minorHAnsi" w:cstheme="minorHAnsi"/>
                <w:sz w:val="20"/>
                <w:szCs w:val="20"/>
              </w:rPr>
              <w:t>prihvati i doktorandu dopusti da pristupi obrani doktorskog rada,</w:t>
            </w:r>
          </w:p>
          <w:p w:rsidR="005D1C73" w:rsidRPr="00FE0856" w:rsidRDefault="005D1C73" w:rsidP="005D1C73">
            <w:pPr>
              <w:pStyle w:val="BodyText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08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−</w:t>
            </w:r>
            <w:r w:rsidRPr="00FE08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ab/>
              <w:t xml:space="preserve">da se doktorski rad vrati doktorandu radi dopuna ili ispravaka, </w:t>
            </w:r>
          </w:p>
          <w:p w:rsidR="005D1C73" w:rsidRPr="00FE0856" w:rsidRDefault="005D1C73" w:rsidP="005D1C73">
            <w:pPr>
              <w:pStyle w:val="BodyText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E08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−</w:t>
            </w:r>
            <w:r w:rsidRPr="00FE08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ab/>
              <w:t>da se doktorski rad odbije</w:t>
            </w:r>
            <w:r w:rsidR="00930BE5" w:rsidRPr="00FE08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</w:p>
          <w:p w:rsidR="000C77B3" w:rsidRPr="00FE0856" w:rsidRDefault="000C77B3" w:rsidP="00242936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50F59" w:rsidRPr="00FE0856" w:rsidTr="00F97451">
        <w:trPr>
          <w:trHeight w:val="454"/>
          <w:jc w:val="center"/>
        </w:trPr>
        <w:tc>
          <w:tcPr>
            <w:tcW w:w="2691" w:type="dxa"/>
            <w:gridSpan w:val="2"/>
            <w:vMerge w:val="restart"/>
            <w:shd w:val="clear" w:color="auto" w:fill="C5E0B3"/>
            <w:vAlign w:val="center"/>
          </w:tcPr>
          <w:p w:rsidR="00C50F59" w:rsidRPr="00FE0856" w:rsidRDefault="00541661" w:rsidP="003B67B3">
            <w:pP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</w:t>
            </w:r>
            <w:r w:rsidR="00C50F59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ovjerenstvo za </w:t>
            </w:r>
            <w:r w:rsidR="00525282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ocjenu</w:t>
            </w:r>
            <w:r w:rsidR="00C50F59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0C77B3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doktorskog rada</w:t>
            </w:r>
          </w:p>
        </w:tc>
        <w:tc>
          <w:tcPr>
            <w:tcW w:w="4124" w:type="dxa"/>
            <w:gridSpan w:val="3"/>
            <w:shd w:val="clear" w:color="auto" w:fill="C5E0B3"/>
            <w:vAlign w:val="center"/>
          </w:tcPr>
          <w:p w:rsidR="00C50F59" w:rsidRPr="00FE0856" w:rsidRDefault="00061906" w:rsidP="001016F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Titula, </w:t>
            </w:r>
            <w:r w:rsidR="00A07045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ime</w:t>
            </w: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pr</w:t>
            </w:r>
            <w:r w:rsidR="00C50F59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ezime, </w:t>
            </w:r>
            <w:r w:rsidR="00A07045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</w:t>
            </w:r>
            <w:r w:rsidR="00C50F59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stanova</w:t>
            </w:r>
            <w:r w:rsidR="00930BE5"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, država</w:t>
            </w:r>
          </w:p>
        </w:tc>
        <w:tc>
          <w:tcPr>
            <w:tcW w:w="3108" w:type="dxa"/>
            <w:shd w:val="clear" w:color="auto" w:fill="C5E0B3"/>
            <w:vAlign w:val="center"/>
          </w:tcPr>
          <w:p w:rsidR="00C50F59" w:rsidRPr="00FE0856" w:rsidRDefault="00930BE5" w:rsidP="001016F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Potpis</w:t>
            </w:r>
          </w:p>
        </w:tc>
      </w:tr>
      <w:tr w:rsidR="004B2C8B" w:rsidRPr="00FE0856" w:rsidTr="00F97451">
        <w:trPr>
          <w:trHeight w:val="883"/>
          <w:jc w:val="center"/>
        </w:trPr>
        <w:tc>
          <w:tcPr>
            <w:tcW w:w="2691" w:type="dxa"/>
            <w:gridSpan w:val="2"/>
            <w:vMerge/>
            <w:shd w:val="clear" w:color="auto" w:fill="C5E0B3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17250B" w:rsidRDefault="004B2C8B" w:rsidP="00D1630A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  <w:r w:rsidR="004D202C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bookmarkStart w:id="21" w:name="_GoBack"/>
            <w:bookmarkEnd w:id="21"/>
            <w:r w:rsidR="0017250B" w:rsidRPr="00FE085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17250B" w:rsidRPr="00FE085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instrText xml:space="preserve"> FORMTEXT </w:instrText>
            </w:r>
            <w:r w:rsidR="0017250B" w:rsidRPr="00FE085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r>
            <w:r w:rsidR="0017250B" w:rsidRPr="00FE085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fldChar w:fldCharType="separate"/>
            </w:r>
            <w:r w:rsidR="0017250B" w:rsidRPr="00FE085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fldChar w:fldCharType="end"/>
            </w:r>
            <w:bookmarkEnd w:id="22"/>
          </w:p>
          <w:p w:rsidR="00FE0856" w:rsidRPr="00FE0856" w:rsidRDefault="00FE0856" w:rsidP="00D1630A">
            <w:p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(predsjednik Povjerenstva)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B2C8B" w:rsidRPr="00FE0856" w:rsidTr="00F97451">
        <w:trPr>
          <w:trHeight w:val="567"/>
          <w:jc w:val="center"/>
        </w:trPr>
        <w:tc>
          <w:tcPr>
            <w:tcW w:w="2691" w:type="dxa"/>
            <w:gridSpan w:val="2"/>
            <w:vMerge/>
            <w:shd w:val="clear" w:color="auto" w:fill="C5E0B3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23"/>
          </w:p>
        </w:tc>
        <w:tc>
          <w:tcPr>
            <w:tcW w:w="3108" w:type="dxa"/>
            <w:shd w:val="clear" w:color="auto" w:fill="auto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B2C8B" w:rsidRPr="00FE0856" w:rsidTr="00F97451">
        <w:trPr>
          <w:trHeight w:val="567"/>
          <w:jc w:val="center"/>
        </w:trPr>
        <w:tc>
          <w:tcPr>
            <w:tcW w:w="2691" w:type="dxa"/>
            <w:gridSpan w:val="2"/>
            <w:vMerge/>
            <w:shd w:val="clear" w:color="auto" w:fill="C5E0B3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24"/>
          </w:p>
        </w:tc>
        <w:tc>
          <w:tcPr>
            <w:tcW w:w="3108" w:type="dxa"/>
            <w:shd w:val="clear" w:color="auto" w:fill="auto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B2C8B" w:rsidRPr="00FE0856" w:rsidTr="00F97451">
        <w:trPr>
          <w:trHeight w:val="567"/>
          <w:jc w:val="center"/>
        </w:trPr>
        <w:tc>
          <w:tcPr>
            <w:tcW w:w="2691" w:type="dxa"/>
            <w:gridSpan w:val="2"/>
            <w:vMerge/>
            <w:shd w:val="clear" w:color="auto" w:fill="C5E0B3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25"/>
          </w:p>
        </w:tc>
        <w:tc>
          <w:tcPr>
            <w:tcW w:w="3108" w:type="dxa"/>
            <w:shd w:val="clear" w:color="auto" w:fill="auto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B2C8B" w:rsidRPr="00FE0856" w:rsidTr="00F97451">
        <w:trPr>
          <w:trHeight w:val="567"/>
          <w:jc w:val="center"/>
        </w:trPr>
        <w:tc>
          <w:tcPr>
            <w:tcW w:w="2691" w:type="dxa"/>
            <w:gridSpan w:val="2"/>
            <w:vMerge/>
            <w:shd w:val="clear" w:color="auto" w:fill="C5E0B3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FORMTEXT </w:instrTex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 </w:t>
            </w:r>
            <w:r w:rsidR="0017250B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bookmarkEnd w:id="26"/>
          </w:p>
        </w:tc>
        <w:tc>
          <w:tcPr>
            <w:tcW w:w="3108" w:type="dxa"/>
            <w:shd w:val="clear" w:color="auto" w:fill="auto"/>
            <w:vAlign w:val="center"/>
          </w:tcPr>
          <w:p w:rsidR="004B2C8B" w:rsidRPr="00FE0856" w:rsidRDefault="004B2C8B" w:rsidP="001016FB">
            <w:pPr>
              <w:spacing w:before="12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A128EA" w:rsidRPr="00FE0856" w:rsidTr="00F97451">
        <w:trPr>
          <w:trHeight w:val="1134"/>
          <w:jc w:val="center"/>
        </w:trPr>
        <w:tc>
          <w:tcPr>
            <w:tcW w:w="9923" w:type="dxa"/>
            <w:gridSpan w:val="6"/>
          </w:tcPr>
          <w:p w:rsidR="00E56248" w:rsidRPr="00FE0856" w:rsidRDefault="00E56248" w:rsidP="00D14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6248" w:rsidRPr="00FE0856" w:rsidRDefault="00E56248" w:rsidP="00D14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28EA" w:rsidRPr="00FE0856" w:rsidRDefault="00E56248" w:rsidP="003974EA">
            <w:pPr>
              <w:tabs>
                <w:tab w:val="left" w:pos="6935"/>
              </w:tabs>
              <w:rPr>
                <w:rFonts w:asciiTheme="minorHAnsi" w:hAnsiTheme="minorHAnsi" w:cstheme="minorHAnsi"/>
                <w:sz w:val="20"/>
                <w:szCs w:val="20"/>
                <w:highlight w:val="yellow"/>
                <w:lang w:val="hr-HR"/>
              </w:rPr>
            </w:pPr>
            <w:r w:rsidRPr="00FE0856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="003974EA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_____________</w:t>
            </w:r>
            <w:r w:rsidRPr="00FE08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974EA" w:rsidRPr="00FE08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974EA" w:rsidRPr="00FE085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_____________ god.</w:t>
            </w:r>
            <w:r w:rsidRPr="00FE0856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</w:tr>
    </w:tbl>
    <w:p w:rsidR="00F97451" w:rsidRDefault="00F97451" w:rsidP="004560D6">
      <w:pPr>
        <w:jc w:val="both"/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P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F97451" w:rsidRDefault="00F97451" w:rsidP="00F97451">
      <w:pPr>
        <w:rPr>
          <w:rFonts w:ascii="Arial Narrow" w:hAnsi="Arial Narrow" w:cs="Arial"/>
          <w:sz w:val="16"/>
          <w:szCs w:val="16"/>
          <w:lang w:val="hr-HR"/>
        </w:rPr>
      </w:pPr>
    </w:p>
    <w:p w:rsidR="000C77B3" w:rsidRPr="00F97451" w:rsidRDefault="000C77B3" w:rsidP="00F97451">
      <w:pPr>
        <w:jc w:val="center"/>
        <w:rPr>
          <w:rFonts w:ascii="Arial Narrow" w:hAnsi="Arial Narrow" w:cs="Arial"/>
          <w:sz w:val="16"/>
          <w:szCs w:val="16"/>
          <w:lang w:val="hr-HR"/>
        </w:rPr>
      </w:pPr>
    </w:p>
    <w:sectPr w:rsidR="000C77B3" w:rsidRPr="00F97451" w:rsidSect="002837FB">
      <w:headerReference w:type="default" r:id="rId7"/>
      <w:footerReference w:type="default" r:id="rId8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542" w:rsidRDefault="00537542">
      <w:r>
        <w:separator/>
      </w:r>
    </w:p>
  </w:endnote>
  <w:endnote w:type="continuationSeparator" w:id="0">
    <w:p w:rsidR="00537542" w:rsidRDefault="0053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51" w:rsidRPr="00BE60DB" w:rsidRDefault="00F97451" w:rsidP="00F97451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Obrazac 5. </w:t>
    </w:r>
  </w:p>
  <w:p w:rsidR="00F97451" w:rsidRPr="00BE60DB" w:rsidRDefault="00F97451" w:rsidP="00F97451">
    <w:pPr>
      <w:pStyle w:val="Footer"/>
      <w:jc w:val="right"/>
      <w:rPr>
        <w:rFonts w:ascii="Calibri" w:hAnsi="Calibri"/>
        <w:sz w:val="18"/>
        <w:szCs w:val="18"/>
      </w:rPr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537542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  <w:p w:rsidR="00F97451" w:rsidRPr="00272BF9" w:rsidRDefault="00F97451" w:rsidP="00F97451">
    <w:pPr>
      <w:pStyle w:val="Footer"/>
      <w:tabs>
        <w:tab w:val="clear" w:pos="9072"/>
        <w:tab w:val="right" w:pos="9480"/>
      </w:tabs>
      <w:ind w:left="-360"/>
      <w:rPr>
        <w:rFonts w:ascii="Calibri" w:hAnsi="Calibri"/>
        <w:sz w:val="18"/>
        <w:szCs w:val="18"/>
      </w:rPr>
    </w:pPr>
  </w:p>
  <w:p w:rsidR="00A978C0" w:rsidRPr="009E2480" w:rsidRDefault="00A978C0" w:rsidP="009E2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542" w:rsidRDefault="00537542">
      <w:r>
        <w:separator/>
      </w:r>
    </w:p>
  </w:footnote>
  <w:footnote w:type="continuationSeparator" w:id="0">
    <w:p w:rsidR="00537542" w:rsidRDefault="0053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80" w:rsidRPr="00872BD1" w:rsidRDefault="00115342" w:rsidP="00F97451">
    <w:pPr>
      <w:pStyle w:val="Header"/>
      <w:tabs>
        <w:tab w:val="left" w:pos="7371"/>
      </w:tabs>
      <w:ind w:left="-142"/>
      <w:rPr>
        <w:rFonts w:ascii="Candara" w:hAnsi="Candara" w:cs="Arial"/>
        <w:b/>
        <w:sz w:val="22"/>
        <w:szCs w:val="22"/>
        <w:lang w:val="hr-HR"/>
      </w:rPr>
    </w:pPr>
    <w:r w:rsidRPr="000B7138">
      <w:rPr>
        <w:rFonts w:ascii="Candara" w:hAnsi="Candara" w:cs="Arial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61312" behindDoc="0" locked="0" layoutInCell="1" allowOverlap="1" wp14:anchorId="7866EF74" wp14:editId="1FFD3A71">
          <wp:simplePos x="0" y="0"/>
          <wp:positionH relativeFrom="column">
            <wp:posOffset>1537335</wp:posOffset>
          </wp:positionH>
          <wp:positionV relativeFrom="paragraph">
            <wp:posOffset>-212090</wp:posOffset>
          </wp:positionV>
          <wp:extent cx="2815590" cy="809625"/>
          <wp:effectExtent l="0" t="0" r="3810" b="9525"/>
          <wp:wrapTopAndBottom/>
          <wp:docPr id="1" name="Picture 1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55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23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C4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A2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A8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1A8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B64"/>
    <w:rsid w:val="00002FD3"/>
    <w:rsid w:val="00003DBF"/>
    <w:rsid w:val="0000433A"/>
    <w:rsid w:val="00010328"/>
    <w:rsid w:val="0001370E"/>
    <w:rsid w:val="000152AE"/>
    <w:rsid w:val="00015F42"/>
    <w:rsid w:val="00016871"/>
    <w:rsid w:val="000237F5"/>
    <w:rsid w:val="000267FF"/>
    <w:rsid w:val="00031D2C"/>
    <w:rsid w:val="0003741A"/>
    <w:rsid w:val="00037823"/>
    <w:rsid w:val="0004023B"/>
    <w:rsid w:val="00043831"/>
    <w:rsid w:val="00044A55"/>
    <w:rsid w:val="00061906"/>
    <w:rsid w:val="00066CFD"/>
    <w:rsid w:val="00067686"/>
    <w:rsid w:val="00067C0E"/>
    <w:rsid w:val="0007382C"/>
    <w:rsid w:val="00076FA1"/>
    <w:rsid w:val="0007772B"/>
    <w:rsid w:val="000871A0"/>
    <w:rsid w:val="00093859"/>
    <w:rsid w:val="000A019B"/>
    <w:rsid w:val="000A34EA"/>
    <w:rsid w:val="000A440D"/>
    <w:rsid w:val="000A467C"/>
    <w:rsid w:val="000C3462"/>
    <w:rsid w:val="000C4668"/>
    <w:rsid w:val="000C77A5"/>
    <w:rsid w:val="000C77B3"/>
    <w:rsid w:val="000D7A9F"/>
    <w:rsid w:val="000E24C4"/>
    <w:rsid w:val="000E6CE5"/>
    <w:rsid w:val="001016FB"/>
    <w:rsid w:val="001039CE"/>
    <w:rsid w:val="00110CCA"/>
    <w:rsid w:val="00115342"/>
    <w:rsid w:val="00134B14"/>
    <w:rsid w:val="00140AAB"/>
    <w:rsid w:val="001447B6"/>
    <w:rsid w:val="00147241"/>
    <w:rsid w:val="00152502"/>
    <w:rsid w:val="00167929"/>
    <w:rsid w:val="0017250B"/>
    <w:rsid w:val="00175FEA"/>
    <w:rsid w:val="001834E6"/>
    <w:rsid w:val="00184241"/>
    <w:rsid w:val="001914E7"/>
    <w:rsid w:val="001943E6"/>
    <w:rsid w:val="001B4682"/>
    <w:rsid w:val="001B61E8"/>
    <w:rsid w:val="001C3844"/>
    <w:rsid w:val="001C42BB"/>
    <w:rsid w:val="001D2993"/>
    <w:rsid w:val="001D65BA"/>
    <w:rsid w:val="001D75D6"/>
    <w:rsid w:val="001E29EC"/>
    <w:rsid w:val="001E4219"/>
    <w:rsid w:val="001E5C7B"/>
    <w:rsid w:val="001E5FB5"/>
    <w:rsid w:val="001F1685"/>
    <w:rsid w:val="001F22CA"/>
    <w:rsid w:val="002024F5"/>
    <w:rsid w:val="002025D6"/>
    <w:rsid w:val="002047F2"/>
    <w:rsid w:val="0020577D"/>
    <w:rsid w:val="00215AA6"/>
    <w:rsid w:val="0022177B"/>
    <w:rsid w:val="002249E2"/>
    <w:rsid w:val="00226B7C"/>
    <w:rsid w:val="00230DDF"/>
    <w:rsid w:val="0023519E"/>
    <w:rsid w:val="00242936"/>
    <w:rsid w:val="00246954"/>
    <w:rsid w:val="002512D5"/>
    <w:rsid w:val="0025374E"/>
    <w:rsid w:val="002540F2"/>
    <w:rsid w:val="002637D1"/>
    <w:rsid w:val="00272359"/>
    <w:rsid w:val="0027278F"/>
    <w:rsid w:val="00281B61"/>
    <w:rsid w:val="00283168"/>
    <w:rsid w:val="002837FB"/>
    <w:rsid w:val="00292742"/>
    <w:rsid w:val="002B696D"/>
    <w:rsid w:val="002C257B"/>
    <w:rsid w:val="002C6D12"/>
    <w:rsid w:val="002D0C20"/>
    <w:rsid w:val="002D2C69"/>
    <w:rsid w:val="002F54CD"/>
    <w:rsid w:val="00302EA1"/>
    <w:rsid w:val="0030563E"/>
    <w:rsid w:val="00311975"/>
    <w:rsid w:val="003135D7"/>
    <w:rsid w:val="0031617C"/>
    <w:rsid w:val="003224EF"/>
    <w:rsid w:val="00322A89"/>
    <w:rsid w:val="003258F1"/>
    <w:rsid w:val="003263EB"/>
    <w:rsid w:val="00334D3F"/>
    <w:rsid w:val="00335BCE"/>
    <w:rsid w:val="00336728"/>
    <w:rsid w:val="00337A22"/>
    <w:rsid w:val="00340133"/>
    <w:rsid w:val="00340473"/>
    <w:rsid w:val="00347C4B"/>
    <w:rsid w:val="00350BBC"/>
    <w:rsid w:val="00357F8A"/>
    <w:rsid w:val="00364648"/>
    <w:rsid w:val="00381F32"/>
    <w:rsid w:val="00383734"/>
    <w:rsid w:val="00390E5E"/>
    <w:rsid w:val="003974EA"/>
    <w:rsid w:val="003A6F82"/>
    <w:rsid w:val="003B1F85"/>
    <w:rsid w:val="003B2AD2"/>
    <w:rsid w:val="003B67B3"/>
    <w:rsid w:val="003C156E"/>
    <w:rsid w:val="003C3AD9"/>
    <w:rsid w:val="003D080B"/>
    <w:rsid w:val="003D5320"/>
    <w:rsid w:val="003D6355"/>
    <w:rsid w:val="003D702C"/>
    <w:rsid w:val="003D78A4"/>
    <w:rsid w:val="003F41D3"/>
    <w:rsid w:val="003F4F79"/>
    <w:rsid w:val="003F6F8F"/>
    <w:rsid w:val="00400D52"/>
    <w:rsid w:val="004014F0"/>
    <w:rsid w:val="004019A5"/>
    <w:rsid w:val="00401C75"/>
    <w:rsid w:val="004023C5"/>
    <w:rsid w:val="00402F3C"/>
    <w:rsid w:val="00407D80"/>
    <w:rsid w:val="00410D0F"/>
    <w:rsid w:val="004138D8"/>
    <w:rsid w:val="004164AA"/>
    <w:rsid w:val="0042255E"/>
    <w:rsid w:val="004253BB"/>
    <w:rsid w:val="00427B21"/>
    <w:rsid w:val="00430FDD"/>
    <w:rsid w:val="004343D6"/>
    <w:rsid w:val="00444845"/>
    <w:rsid w:val="00450351"/>
    <w:rsid w:val="00455B5C"/>
    <w:rsid w:val="004560D6"/>
    <w:rsid w:val="00467A9F"/>
    <w:rsid w:val="00470441"/>
    <w:rsid w:val="00470AB4"/>
    <w:rsid w:val="00473DA9"/>
    <w:rsid w:val="00476E76"/>
    <w:rsid w:val="00483D25"/>
    <w:rsid w:val="0048486E"/>
    <w:rsid w:val="00494920"/>
    <w:rsid w:val="004A2470"/>
    <w:rsid w:val="004A7524"/>
    <w:rsid w:val="004A7A47"/>
    <w:rsid w:val="004B2C8B"/>
    <w:rsid w:val="004B3162"/>
    <w:rsid w:val="004B7D2F"/>
    <w:rsid w:val="004C2405"/>
    <w:rsid w:val="004C2AF5"/>
    <w:rsid w:val="004C6666"/>
    <w:rsid w:val="004D202C"/>
    <w:rsid w:val="004D2B20"/>
    <w:rsid w:val="004D6051"/>
    <w:rsid w:val="004E07B6"/>
    <w:rsid w:val="004E2E2C"/>
    <w:rsid w:val="004E4C54"/>
    <w:rsid w:val="004F13D7"/>
    <w:rsid w:val="004F4713"/>
    <w:rsid w:val="004F6100"/>
    <w:rsid w:val="004F63B2"/>
    <w:rsid w:val="00501E44"/>
    <w:rsid w:val="00503C94"/>
    <w:rsid w:val="00510506"/>
    <w:rsid w:val="00525282"/>
    <w:rsid w:val="0052554E"/>
    <w:rsid w:val="0053322C"/>
    <w:rsid w:val="00537160"/>
    <w:rsid w:val="00537542"/>
    <w:rsid w:val="00541661"/>
    <w:rsid w:val="0054242E"/>
    <w:rsid w:val="00556646"/>
    <w:rsid w:val="0056265A"/>
    <w:rsid w:val="005632BD"/>
    <w:rsid w:val="00565F18"/>
    <w:rsid w:val="00574165"/>
    <w:rsid w:val="005847B5"/>
    <w:rsid w:val="00593338"/>
    <w:rsid w:val="00597819"/>
    <w:rsid w:val="005A079B"/>
    <w:rsid w:val="005A1C02"/>
    <w:rsid w:val="005A5644"/>
    <w:rsid w:val="005B2924"/>
    <w:rsid w:val="005B71C7"/>
    <w:rsid w:val="005C30FC"/>
    <w:rsid w:val="005C423B"/>
    <w:rsid w:val="005C476E"/>
    <w:rsid w:val="005D0E80"/>
    <w:rsid w:val="005D1C73"/>
    <w:rsid w:val="005D48F8"/>
    <w:rsid w:val="005D5B6D"/>
    <w:rsid w:val="005E1230"/>
    <w:rsid w:val="005E349C"/>
    <w:rsid w:val="005E5988"/>
    <w:rsid w:val="005F0E38"/>
    <w:rsid w:val="005F4821"/>
    <w:rsid w:val="00602C5D"/>
    <w:rsid w:val="00604EC0"/>
    <w:rsid w:val="00617BF4"/>
    <w:rsid w:val="00632255"/>
    <w:rsid w:val="00633B08"/>
    <w:rsid w:val="006367AB"/>
    <w:rsid w:val="0063683A"/>
    <w:rsid w:val="00636C25"/>
    <w:rsid w:val="006462E9"/>
    <w:rsid w:val="00647616"/>
    <w:rsid w:val="006476B0"/>
    <w:rsid w:val="00652342"/>
    <w:rsid w:val="00653108"/>
    <w:rsid w:val="00655398"/>
    <w:rsid w:val="00656D71"/>
    <w:rsid w:val="006601AC"/>
    <w:rsid w:val="00660ABB"/>
    <w:rsid w:val="00672BDE"/>
    <w:rsid w:val="00677802"/>
    <w:rsid w:val="0068105D"/>
    <w:rsid w:val="00681A42"/>
    <w:rsid w:val="00682203"/>
    <w:rsid w:val="006833E7"/>
    <w:rsid w:val="00684D81"/>
    <w:rsid w:val="00697484"/>
    <w:rsid w:val="006A0397"/>
    <w:rsid w:val="006A47DB"/>
    <w:rsid w:val="006A4D86"/>
    <w:rsid w:val="006C1721"/>
    <w:rsid w:val="006D01ED"/>
    <w:rsid w:val="006D03A7"/>
    <w:rsid w:val="006D09BE"/>
    <w:rsid w:val="006D2933"/>
    <w:rsid w:val="006F256C"/>
    <w:rsid w:val="006F39BD"/>
    <w:rsid w:val="006F7956"/>
    <w:rsid w:val="007035D5"/>
    <w:rsid w:val="00706CEE"/>
    <w:rsid w:val="0070797A"/>
    <w:rsid w:val="0071252D"/>
    <w:rsid w:val="0071753C"/>
    <w:rsid w:val="00760F1E"/>
    <w:rsid w:val="00766DD9"/>
    <w:rsid w:val="00767A8F"/>
    <w:rsid w:val="00770EE3"/>
    <w:rsid w:val="007735AE"/>
    <w:rsid w:val="00775007"/>
    <w:rsid w:val="00775B31"/>
    <w:rsid w:val="00782CD6"/>
    <w:rsid w:val="00792135"/>
    <w:rsid w:val="0079600D"/>
    <w:rsid w:val="00797B35"/>
    <w:rsid w:val="007A2686"/>
    <w:rsid w:val="007A337D"/>
    <w:rsid w:val="007A376B"/>
    <w:rsid w:val="007B2DA3"/>
    <w:rsid w:val="007C6DC4"/>
    <w:rsid w:val="007D5AC9"/>
    <w:rsid w:val="007E05FA"/>
    <w:rsid w:val="007E0693"/>
    <w:rsid w:val="007E492E"/>
    <w:rsid w:val="007E534F"/>
    <w:rsid w:val="007E5F95"/>
    <w:rsid w:val="007F6A57"/>
    <w:rsid w:val="00804F67"/>
    <w:rsid w:val="00805528"/>
    <w:rsid w:val="00816273"/>
    <w:rsid w:val="008162AC"/>
    <w:rsid w:val="00817413"/>
    <w:rsid w:val="00824F98"/>
    <w:rsid w:val="00827F2C"/>
    <w:rsid w:val="00836E2C"/>
    <w:rsid w:val="00837B55"/>
    <w:rsid w:val="00844460"/>
    <w:rsid w:val="0085405E"/>
    <w:rsid w:val="00857E05"/>
    <w:rsid w:val="00862B8E"/>
    <w:rsid w:val="008643CC"/>
    <w:rsid w:val="00865E0F"/>
    <w:rsid w:val="00870688"/>
    <w:rsid w:val="00872C77"/>
    <w:rsid w:val="00880544"/>
    <w:rsid w:val="00883FA1"/>
    <w:rsid w:val="0089179F"/>
    <w:rsid w:val="008A0EDD"/>
    <w:rsid w:val="008A1A49"/>
    <w:rsid w:val="008A6DEA"/>
    <w:rsid w:val="008B1004"/>
    <w:rsid w:val="008B3204"/>
    <w:rsid w:val="008B3611"/>
    <w:rsid w:val="008B702D"/>
    <w:rsid w:val="008B7DE3"/>
    <w:rsid w:val="008C5BCD"/>
    <w:rsid w:val="008E247A"/>
    <w:rsid w:val="008F2E9E"/>
    <w:rsid w:val="008F329D"/>
    <w:rsid w:val="008F4540"/>
    <w:rsid w:val="009011F4"/>
    <w:rsid w:val="0090587B"/>
    <w:rsid w:val="00924128"/>
    <w:rsid w:val="00930BE5"/>
    <w:rsid w:val="009338F5"/>
    <w:rsid w:val="009361FD"/>
    <w:rsid w:val="00940883"/>
    <w:rsid w:val="009422DE"/>
    <w:rsid w:val="0094284C"/>
    <w:rsid w:val="009463E2"/>
    <w:rsid w:val="00950263"/>
    <w:rsid w:val="00954D5E"/>
    <w:rsid w:val="0095743E"/>
    <w:rsid w:val="00957B68"/>
    <w:rsid w:val="00962B18"/>
    <w:rsid w:val="00963878"/>
    <w:rsid w:val="009648F4"/>
    <w:rsid w:val="00975DED"/>
    <w:rsid w:val="009803E0"/>
    <w:rsid w:val="00986540"/>
    <w:rsid w:val="00986DE7"/>
    <w:rsid w:val="009956F9"/>
    <w:rsid w:val="00997B76"/>
    <w:rsid w:val="009A1449"/>
    <w:rsid w:val="009A1696"/>
    <w:rsid w:val="009A5F57"/>
    <w:rsid w:val="009C138D"/>
    <w:rsid w:val="009C13FA"/>
    <w:rsid w:val="009C7112"/>
    <w:rsid w:val="009D1F7D"/>
    <w:rsid w:val="009D4349"/>
    <w:rsid w:val="009E1399"/>
    <w:rsid w:val="009E16C9"/>
    <w:rsid w:val="009E2480"/>
    <w:rsid w:val="009E2B13"/>
    <w:rsid w:val="009E5578"/>
    <w:rsid w:val="009F5F96"/>
    <w:rsid w:val="00A01344"/>
    <w:rsid w:val="00A02369"/>
    <w:rsid w:val="00A067E4"/>
    <w:rsid w:val="00A07045"/>
    <w:rsid w:val="00A128EA"/>
    <w:rsid w:val="00A133E0"/>
    <w:rsid w:val="00A16431"/>
    <w:rsid w:val="00A16B3F"/>
    <w:rsid w:val="00A27565"/>
    <w:rsid w:val="00A27C80"/>
    <w:rsid w:val="00A27EA8"/>
    <w:rsid w:val="00A30280"/>
    <w:rsid w:val="00A30D89"/>
    <w:rsid w:val="00A370DB"/>
    <w:rsid w:val="00A477CC"/>
    <w:rsid w:val="00A47CED"/>
    <w:rsid w:val="00A603A1"/>
    <w:rsid w:val="00A61C00"/>
    <w:rsid w:val="00A67C5E"/>
    <w:rsid w:val="00A87B29"/>
    <w:rsid w:val="00A9231A"/>
    <w:rsid w:val="00A9234A"/>
    <w:rsid w:val="00A9577E"/>
    <w:rsid w:val="00A978C0"/>
    <w:rsid w:val="00AA0F24"/>
    <w:rsid w:val="00AA3A82"/>
    <w:rsid w:val="00AA3C83"/>
    <w:rsid w:val="00AA7CAC"/>
    <w:rsid w:val="00AC7E6E"/>
    <w:rsid w:val="00AD2CE4"/>
    <w:rsid w:val="00AD2D15"/>
    <w:rsid w:val="00AD6C48"/>
    <w:rsid w:val="00AE08CD"/>
    <w:rsid w:val="00AE32D8"/>
    <w:rsid w:val="00AE33EC"/>
    <w:rsid w:val="00AF1D76"/>
    <w:rsid w:val="00B00509"/>
    <w:rsid w:val="00B014CB"/>
    <w:rsid w:val="00B02CE2"/>
    <w:rsid w:val="00B03075"/>
    <w:rsid w:val="00B10E78"/>
    <w:rsid w:val="00B12321"/>
    <w:rsid w:val="00B17B80"/>
    <w:rsid w:val="00B17DBF"/>
    <w:rsid w:val="00B219DA"/>
    <w:rsid w:val="00B272D6"/>
    <w:rsid w:val="00B40276"/>
    <w:rsid w:val="00B43530"/>
    <w:rsid w:val="00B44D50"/>
    <w:rsid w:val="00B47388"/>
    <w:rsid w:val="00B50CC3"/>
    <w:rsid w:val="00B54522"/>
    <w:rsid w:val="00B5473A"/>
    <w:rsid w:val="00B55ED9"/>
    <w:rsid w:val="00B560F8"/>
    <w:rsid w:val="00B61B75"/>
    <w:rsid w:val="00B6239E"/>
    <w:rsid w:val="00B7306F"/>
    <w:rsid w:val="00B73F9A"/>
    <w:rsid w:val="00B75684"/>
    <w:rsid w:val="00B77046"/>
    <w:rsid w:val="00B81F89"/>
    <w:rsid w:val="00B836BA"/>
    <w:rsid w:val="00B83D2F"/>
    <w:rsid w:val="00B84780"/>
    <w:rsid w:val="00B917CB"/>
    <w:rsid w:val="00B97375"/>
    <w:rsid w:val="00BA0ECB"/>
    <w:rsid w:val="00BA7521"/>
    <w:rsid w:val="00BA7BDD"/>
    <w:rsid w:val="00BB261C"/>
    <w:rsid w:val="00BB2DDB"/>
    <w:rsid w:val="00BB3655"/>
    <w:rsid w:val="00BC67E3"/>
    <w:rsid w:val="00BC7EF1"/>
    <w:rsid w:val="00BD7BBE"/>
    <w:rsid w:val="00BE37D0"/>
    <w:rsid w:val="00BE4177"/>
    <w:rsid w:val="00BF1385"/>
    <w:rsid w:val="00BF6157"/>
    <w:rsid w:val="00C0141F"/>
    <w:rsid w:val="00C0386B"/>
    <w:rsid w:val="00C113F1"/>
    <w:rsid w:val="00C166E5"/>
    <w:rsid w:val="00C16E82"/>
    <w:rsid w:val="00C354D5"/>
    <w:rsid w:val="00C36F97"/>
    <w:rsid w:val="00C374F9"/>
    <w:rsid w:val="00C50F59"/>
    <w:rsid w:val="00C53A6D"/>
    <w:rsid w:val="00C56A8F"/>
    <w:rsid w:val="00C62828"/>
    <w:rsid w:val="00C640AE"/>
    <w:rsid w:val="00C811D4"/>
    <w:rsid w:val="00C9262F"/>
    <w:rsid w:val="00C9727F"/>
    <w:rsid w:val="00CA776A"/>
    <w:rsid w:val="00CB2659"/>
    <w:rsid w:val="00CB2D1B"/>
    <w:rsid w:val="00CB5443"/>
    <w:rsid w:val="00CC1509"/>
    <w:rsid w:val="00CD1F3F"/>
    <w:rsid w:val="00CD2199"/>
    <w:rsid w:val="00CD3457"/>
    <w:rsid w:val="00CD3791"/>
    <w:rsid w:val="00CF444E"/>
    <w:rsid w:val="00CF7272"/>
    <w:rsid w:val="00CF7EDC"/>
    <w:rsid w:val="00D1069E"/>
    <w:rsid w:val="00D1440D"/>
    <w:rsid w:val="00D1630A"/>
    <w:rsid w:val="00D21ED2"/>
    <w:rsid w:val="00D24895"/>
    <w:rsid w:val="00D24E22"/>
    <w:rsid w:val="00D257A0"/>
    <w:rsid w:val="00D260AF"/>
    <w:rsid w:val="00D26C95"/>
    <w:rsid w:val="00D32A91"/>
    <w:rsid w:val="00D40390"/>
    <w:rsid w:val="00D473DF"/>
    <w:rsid w:val="00D53D3D"/>
    <w:rsid w:val="00D646F0"/>
    <w:rsid w:val="00D74F35"/>
    <w:rsid w:val="00D75012"/>
    <w:rsid w:val="00D75535"/>
    <w:rsid w:val="00D75CF8"/>
    <w:rsid w:val="00D769D1"/>
    <w:rsid w:val="00D81B58"/>
    <w:rsid w:val="00D82738"/>
    <w:rsid w:val="00D8485C"/>
    <w:rsid w:val="00D9373B"/>
    <w:rsid w:val="00DA1A83"/>
    <w:rsid w:val="00DA1BB6"/>
    <w:rsid w:val="00DA3178"/>
    <w:rsid w:val="00DA3AAF"/>
    <w:rsid w:val="00DC16A7"/>
    <w:rsid w:val="00DD0822"/>
    <w:rsid w:val="00DD1063"/>
    <w:rsid w:val="00DD2D1D"/>
    <w:rsid w:val="00DE1E24"/>
    <w:rsid w:val="00DE2815"/>
    <w:rsid w:val="00DE40CA"/>
    <w:rsid w:val="00DF2819"/>
    <w:rsid w:val="00E03E1B"/>
    <w:rsid w:val="00E04444"/>
    <w:rsid w:val="00E04D21"/>
    <w:rsid w:val="00E13101"/>
    <w:rsid w:val="00E16DC6"/>
    <w:rsid w:val="00E36C33"/>
    <w:rsid w:val="00E40F39"/>
    <w:rsid w:val="00E43FB6"/>
    <w:rsid w:val="00E4609B"/>
    <w:rsid w:val="00E46649"/>
    <w:rsid w:val="00E56248"/>
    <w:rsid w:val="00E60213"/>
    <w:rsid w:val="00E640DA"/>
    <w:rsid w:val="00E67192"/>
    <w:rsid w:val="00E67B0C"/>
    <w:rsid w:val="00E71525"/>
    <w:rsid w:val="00E846B6"/>
    <w:rsid w:val="00E84FE1"/>
    <w:rsid w:val="00E861D8"/>
    <w:rsid w:val="00E912DE"/>
    <w:rsid w:val="00EA397E"/>
    <w:rsid w:val="00EC1B95"/>
    <w:rsid w:val="00EC34A2"/>
    <w:rsid w:val="00EC6705"/>
    <w:rsid w:val="00ED3BF4"/>
    <w:rsid w:val="00ED576A"/>
    <w:rsid w:val="00EE0F5B"/>
    <w:rsid w:val="00EF3748"/>
    <w:rsid w:val="00EF417D"/>
    <w:rsid w:val="00EF49CB"/>
    <w:rsid w:val="00F01785"/>
    <w:rsid w:val="00F104E2"/>
    <w:rsid w:val="00F10F1C"/>
    <w:rsid w:val="00F14B93"/>
    <w:rsid w:val="00F21728"/>
    <w:rsid w:val="00F25CEE"/>
    <w:rsid w:val="00F353E6"/>
    <w:rsid w:val="00F374D8"/>
    <w:rsid w:val="00F41147"/>
    <w:rsid w:val="00F41484"/>
    <w:rsid w:val="00F432C3"/>
    <w:rsid w:val="00F525F4"/>
    <w:rsid w:val="00F563E6"/>
    <w:rsid w:val="00F56C3E"/>
    <w:rsid w:val="00F6093A"/>
    <w:rsid w:val="00F640FC"/>
    <w:rsid w:val="00F776B6"/>
    <w:rsid w:val="00F82BCE"/>
    <w:rsid w:val="00F82BF3"/>
    <w:rsid w:val="00F82DCE"/>
    <w:rsid w:val="00F85536"/>
    <w:rsid w:val="00F90E40"/>
    <w:rsid w:val="00F95131"/>
    <w:rsid w:val="00F97451"/>
    <w:rsid w:val="00FA38E9"/>
    <w:rsid w:val="00FC36A4"/>
    <w:rsid w:val="00FC41C6"/>
    <w:rsid w:val="00FD037D"/>
    <w:rsid w:val="00FD331C"/>
    <w:rsid w:val="00FD7B6A"/>
    <w:rsid w:val="00FE0856"/>
    <w:rsid w:val="00FE41FC"/>
    <w:rsid w:val="00FE6A67"/>
    <w:rsid w:val="00FF1D74"/>
    <w:rsid w:val="00FF21AC"/>
    <w:rsid w:val="00FF3042"/>
    <w:rsid w:val="00FF6DD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994A1"/>
  <w15:chartTrackingRefBased/>
  <w15:docId w15:val="{F9448DCA-9FD6-4A12-BEB6-C0055757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9373B"/>
    <w:pPr>
      <w:jc w:val="center"/>
    </w:pPr>
    <w:rPr>
      <w:sz w:val="28"/>
      <w:lang w:val="hr-HR"/>
    </w:rPr>
  </w:style>
  <w:style w:type="character" w:styleId="PageNumber">
    <w:name w:val="page number"/>
    <w:basedOn w:val="DefaultParagraphFont"/>
    <w:rsid w:val="00EA397E"/>
  </w:style>
  <w:style w:type="paragraph" w:styleId="FootnoteText">
    <w:name w:val="footnote text"/>
    <w:basedOn w:val="Normal"/>
    <w:link w:val="FootnoteTextChar"/>
    <w:rsid w:val="0071753C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rsid w:val="0071753C"/>
    <w:rPr>
      <w:lang w:val="en-GB"/>
    </w:rPr>
  </w:style>
  <w:style w:type="character" w:styleId="FootnoteReference">
    <w:name w:val="footnote reference"/>
    <w:rsid w:val="0071753C"/>
    <w:rPr>
      <w:vertAlign w:val="superscript"/>
    </w:rPr>
  </w:style>
  <w:style w:type="paragraph" w:styleId="BalloonText">
    <w:name w:val="Balloon Text"/>
    <w:basedOn w:val="Normal"/>
    <w:semiHidden/>
    <w:rsid w:val="004D202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E2480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5D1C7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predložak.dot</Template>
  <TotalTime>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Ime i prezime pristupnika</vt:lpstr>
      <vt:lpstr>Ime i prezime pristupnika</vt:lpstr>
    </vt:vector>
  </TitlesOfParts>
  <Company>Srce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dc:description/>
  <cp:lastModifiedBy>Irena Bitunjac</cp:lastModifiedBy>
  <cp:revision>9</cp:revision>
  <cp:lastPrinted>2020-09-21T07:51:00Z</cp:lastPrinted>
  <dcterms:created xsi:type="dcterms:W3CDTF">2019-08-27T08:35:00Z</dcterms:created>
  <dcterms:modified xsi:type="dcterms:W3CDTF">2020-09-22T08:38:00Z</dcterms:modified>
</cp:coreProperties>
</file>