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254"/>
        <w:gridCol w:w="41"/>
        <w:gridCol w:w="2643"/>
        <w:gridCol w:w="1477"/>
        <w:gridCol w:w="670"/>
        <w:gridCol w:w="2426"/>
      </w:tblGrid>
      <w:tr w:rsidR="006C1721" w:rsidRPr="00283F53" w:rsidTr="00283F53">
        <w:trPr>
          <w:trHeight w:hRule="exact" w:val="955"/>
          <w:jc w:val="center"/>
        </w:trPr>
        <w:tc>
          <w:tcPr>
            <w:tcW w:w="9934" w:type="dxa"/>
            <w:gridSpan w:val="7"/>
            <w:shd w:val="clear" w:color="auto" w:fill="C5E0B3"/>
            <w:vAlign w:val="center"/>
          </w:tcPr>
          <w:p w:rsidR="006C1721" w:rsidRPr="00283F53" w:rsidRDefault="00EC4C47" w:rsidP="00EC4C47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hr-HR"/>
              </w:rPr>
            </w:pPr>
            <w:r w:rsidRPr="00283F53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 xml:space="preserve">IZVJEŠĆE O </w:t>
            </w:r>
            <w:r w:rsidR="00F5141A" w:rsidRPr="00283F53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OCJEN</w:t>
            </w:r>
            <w:r w:rsidRPr="00283F53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I</w:t>
            </w:r>
            <w:r w:rsidR="00F5141A" w:rsidRPr="00283F53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 xml:space="preserve"> TEME DOKTORSKOG RADA</w:t>
            </w:r>
          </w:p>
        </w:tc>
      </w:tr>
      <w:tr w:rsidR="00F5141A" w:rsidRPr="00283F53" w:rsidTr="00E65012">
        <w:trPr>
          <w:trHeight w:hRule="exact" w:val="454"/>
          <w:jc w:val="center"/>
        </w:trPr>
        <w:tc>
          <w:tcPr>
            <w:tcW w:w="9934" w:type="dxa"/>
            <w:gridSpan w:val="7"/>
            <w:shd w:val="clear" w:color="auto" w:fill="C5E0B3"/>
            <w:vAlign w:val="center"/>
          </w:tcPr>
          <w:p w:rsidR="00F5141A" w:rsidRPr="00283F53" w:rsidRDefault="00335D08" w:rsidP="00283F53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283F53">
              <w:rPr>
                <w:rFonts w:asciiTheme="minorHAnsi" w:hAnsiTheme="minorHAnsi" w:cstheme="minorHAnsi"/>
                <w:b/>
                <w:lang w:val="hr-HR"/>
              </w:rPr>
              <w:t>OPĆI PODA</w:t>
            </w:r>
            <w:r w:rsidR="00C9379A" w:rsidRPr="00283F53">
              <w:rPr>
                <w:rFonts w:asciiTheme="minorHAnsi" w:hAnsiTheme="minorHAnsi" w:cstheme="minorHAnsi"/>
                <w:b/>
                <w:lang w:val="hr-HR"/>
              </w:rPr>
              <w:t>T</w:t>
            </w:r>
            <w:r w:rsidRPr="00283F53">
              <w:rPr>
                <w:rFonts w:asciiTheme="minorHAnsi" w:hAnsiTheme="minorHAnsi" w:cstheme="minorHAnsi"/>
                <w:b/>
                <w:lang w:val="hr-HR"/>
              </w:rPr>
              <w:t xml:space="preserve">CI </w:t>
            </w:r>
            <w:r w:rsidR="001D1013" w:rsidRPr="00283F53">
              <w:rPr>
                <w:rFonts w:asciiTheme="minorHAnsi" w:hAnsiTheme="minorHAnsi" w:cstheme="minorHAnsi"/>
                <w:b/>
                <w:lang w:val="hr-HR"/>
              </w:rPr>
              <w:t>DOKTORANDA</w:t>
            </w:r>
          </w:p>
        </w:tc>
      </w:tr>
      <w:tr w:rsidR="004E2E2C" w:rsidRPr="00283F53" w:rsidTr="00E65012">
        <w:trPr>
          <w:trHeight w:val="567"/>
          <w:jc w:val="center"/>
        </w:trPr>
        <w:tc>
          <w:tcPr>
            <w:tcW w:w="2677" w:type="dxa"/>
            <w:gridSpan w:val="2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F6093A" w:rsidRPr="00283F53" w:rsidRDefault="002C2D47" w:rsidP="00283F53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</w:t>
            </w:r>
            <w:r w:rsidR="000A2F5C"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m</w:t>
            </w:r>
            <w:r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e i prezime, titula</w:t>
            </w:r>
            <w:r w:rsidR="000A2F5C"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257" w:type="dxa"/>
            <w:gridSpan w:val="5"/>
            <w:vAlign w:val="center"/>
          </w:tcPr>
          <w:p w:rsidR="00A87B29" w:rsidRPr="00283F53" w:rsidRDefault="00A87B29" w:rsidP="00405A18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85405E" w:rsidRPr="00283F53" w:rsidTr="00E65012">
        <w:trPr>
          <w:trHeight w:val="567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85405E" w:rsidRPr="00283F53" w:rsidRDefault="002A26F6" w:rsidP="00405A18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Nositelj studija</w:t>
            </w:r>
            <w:r w:rsidR="0085405E"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257" w:type="dxa"/>
            <w:gridSpan w:val="5"/>
            <w:vAlign w:val="center"/>
          </w:tcPr>
          <w:p w:rsidR="00A87B29" w:rsidRPr="00283F53" w:rsidRDefault="00A87B29" w:rsidP="00405A1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CB5443" w:rsidRPr="00283F53" w:rsidTr="00E65012">
        <w:trPr>
          <w:trHeight w:val="567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A87B29" w:rsidRPr="00283F53" w:rsidRDefault="00CB5443" w:rsidP="00405A18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Naziv studija:</w:t>
            </w:r>
          </w:p>
        </w:tc>
        <w:tc>
          <w:tcPr>
            <w:tcW w:w="7257" w:type="dxa"/>
            <w:gridSpan w:val="5"/>
            <w:vAlign w:val="center"/>
          </w:tcPr>
          <w:p w:rsidR="00A87B29" w:rsidRPr="00283F53" w:rsidRDefault="00A87B29" w:rsidP="00405A1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556646" w:rsidRPr="00283F53" w:rsidTr="00E65012">
        <w:trPr>
          <w:trHeight w:val="567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556646" w:rsidRPr="00283F53" w:rsidRDefault="00556646" w:rsidP="00283F53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Matični broj </w:t>
            </w:r>
            <w:r w:rsidR="002A26F6"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doktoranda</w:t>
            </w:r>
            <w:r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257" w:type="dxa"/>
            <w:gridSpan w:val="5"/>
            <w:vAlign w:val="center"/>
          </w:tcPr>
          <w:p w:rsidR="00556646" w:rsidRPr="00283F53" w:rsidRDefault="00556646" w:rsidP="00405A1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066CFD" w:rsidRPr="00283F53" w:rsidTr="00E65012">
        <w:trPr>
          <w:trHeight w:val="567"/>
          <w:jc w:val="center"/>
        </w:trPr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6CFD" w:rsidRPr="00283F53" w:rsidRDefault="00066CFD" w:rsidP="00405A18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Naslov predložene teme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066CFD" w:rsidRPr="00283F53" w:rsidRDefault="00066CFD" w:rsidP="00405A18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Jezik</w:t>
            </w:r>
            <w:r w:rsidR="004F75E7"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pisanja</w:t>
            </w:r>
            <w:r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rada</w:t>
            </w:r>
            <w:r w:rsidR="004F75E7"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:</w:t>
            </w:r>
          </w:p>
        </w:tc>
        <w:tc>
          <w:tcPr>
            <w:tcW w:w="7257" w:type="dxa"/>
            <w:gridSpan w:val="5"/>
            <w:vAlign w:val="center"/>
          </w:tcPr>
          <w:p w:rsidR="00066CFD" w:rsidRPr="00283F53" w:rsidRDefault="00066CFD" w:rsidP="000E32C9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066CFD" w:rsidRPr="00283F53" w:rsidTr="00E65012">
        <w:trPr>
          <w:trHeight w:val="567"/>
          <w:jc w:val="center"/>
        </w:trPr>
        <w:tc>
          <w:tcPr>
            <w:tcW w:w="14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6CFD" w:rsidRPr="00283F53" w:rsidRDefault="00066CFD" w:rsidP="00405A18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066CFD" w:rsidRPr="00283F53" w:rsidRDefault="00066CFD" w:rsidP="006A0BDF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Hrv</w:t>
            </w:r>
            <w:r w:rsidR="006A0BDF"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atski</w:t>
            </w:r>
          </w:p>
        </w:tc>
        <w:tc>
          <w:tcPr>
            <w:tcW w:w="7257" w:type="dxa"/>
            <w:gridSpan w:val="5"/>
            <w:vAlign w:val="center"/>
          </w:tcPr>
          <w:p w:rsidR="00066CFD" w:rsidRPr="00283F53" w:rsidRDefault="00066CFD" w:rsidP="00405A1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066CFD" w:rsidRPr="00283F53" w:rsidTr="00E65012">
        <w:trPr>
          <w:trHeight w:val="567"/>
          <w:jc w:val="center"/>
        </w:trPr>
        <w:tc>
          <w:tcPr>
            <w:tcW w:w="14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66CFD" w:rsidRPr="00283F53" w:rsidRDefault="00066CFD" w:rsidP="00405A18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066CFD" w:rsidRPr="00283F53" w:rsidRDefault="00066CFD" w:rsidP="006A0BDF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Eng</w:t>
            </w:r>
            <w:r w:rsidR="006A0BDF"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leski</w:t>
            </w:r>
          </w:p>
        </w:tc>
        <w:tc>
          <w:tcPr>
            <w:tcW w:w="7257" w:type="dxa"/>
            <w:gridSpan w:val="5"/>
            <w:vAlign w:val="center"/>
          </w:tcPr>
          <w:p w:rsidR="00066CFD" w:rsidRPr="00283F53" w:rsidRDefault="00066CFD" w:rsidP="00405A1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54242E" w:rsidRPr="00283F53" w:rsidTr="00E65012">
        <w:trPr>
          <w:trHeight w:hRule="exact" w:val="454"/>
          <w:jc w:val="center"/>
        </w:trPr>
        <w:tc>
          <w:tcPr>
            <w:tcW w:w="9934" w:type="dxa"/>
            <w:gridSpan w:val="7"/>
            <w:shd w:val="clear" w:color="auto" w:fill="C5E0B3"/>
            <w:vAlign w:val="center"/>
          </w:tcPr>
          <w:p w:rsidR="008162AC" w:rsidRPr="00283F53" w:rsidRDefault="0054242E" w:rsidP="00283F53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283F53">
              <w:rPr>
                <w:rFonts w:asciiTheme="minorHAnsi" w:hAnsiTheme="minorHAnsi" w:cstheme="minorHAnsi"/>
                <w:b/>
                <w:lang w:val="hr-HR"/>
              </w:rPr>
              <w:t>MENTOR</w:t>
            </w:r>
            <w:r w:rsidR="00283F53">
              <w:rPr>
                <w:rFonts w:asciiTheme="minorHAnsi" w:hAnsiTheme="minorHAnsi" w:cstheme="minorHAnsi"/>
                <w:b/>
                <w:lang w:val="hr-HR"/>
              </w:rPr>
              <w:t>/KOMENTOR</w:t>
            </w:r>
          </w:p>
        </w:tc>
      </w:tr>
      <w:tr w:rsidR="00C640AE" w:rsidRPr="00283F53" w:rsidTr="002C2D47">
        <w:trPr>
          <w:trHeight w:hRule="exact" w:val="454"/>
          <w:jc w:val="center"/>
        </w:trPr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C640AE" w:rsidRPr="00283F53" w:rsidRDefault="00C640AE" w:rsidP="00405A18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C640AE" w:rsidRPr="00283F53" w:rsidRDefault="001A6BAB" w:rsidP="00405A18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Titula, ime i prezime:</w:t>
            </w:r>
          </w:p>
        </w:tc>
        <w:tc>
          <w:tcPr>
            <w:tcW w:w="2147" w:type="dxa"/>
            <w:gridSpan w:val="2"/>
            <w:vAlign w:val="center"/>
          </w:tcPr>
          <w:p w:rsidR="00C640AE" w:rsidRPr="00283F53" w:rsidRDefault="001A6BAB" w:rsidP="00405A18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Ustanova, država</w:t>
            </w:r>
            <w:r w:rsidR="00642938"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2426" w:type="dxa"/>
            <w:vAlign w:val="center"/>
          </w:tcPr>
          <w:p w:rsidR="00C640AE" w:rsidRPr="00283F53" w:rsidRDefault="004D0510" w:rsidP="00B21E4E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E</w:t>
            </w:r>
            <w:r w:rsidR="00C640AE"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-</w:t>
            </w:r>
            <w:r w:rsidR="00B21E4E"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mail</w:t>
            </w:r>
            <w:r w:rsidR="00C640AE"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:</w:t>
            </w:r>
          </w:p>
        </w:tc>
      </w:tr>
      <w:tr w:rsidR="00C640AE" w:rsidRPr="00283F53" w:rsidTr="00E65012">
        <w:trPr>
          <w:trHeight w:val="567"/>
          <w:jc w:val="center"/>
        </w:trPr>
        <w:tc>
          <w:tcPr>
            <w:tcW w:w="2677" w:type="dxa"/>
            <w:gridSpan w:val="2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640AE" w:rsidRPr="00283F53" w:rsidRDefault="00283F53" w:rsidP="00405A18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Mentor</w:t>
            </w:r>
            <w:r w:rsidR="00C640AE"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2684" w:type="dxa"/>
            <w:gridSpan w:val="2"/>
            <w:vAlign w:val="center"/>
          </w:tcPr>
          <w:p w:rsidR="00C640AE" w:rsidRPr="00283F53" w:rsidRDefault="00C640AE" w:rsidP="0056541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C640AE" w:rsidRPr="00283F53" w:rsidRDefault="00C640AE" w:rsidP="0056541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2426" w:type="dxa"/>
            <w:vAlign w:val="center"/>
          </w:tcPr>
          <w:p w:rsidR="00C640AE" w:rsidRPr="00283F53" w:rsidRDefault="00C640AE" w:rsidP="0056541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C640AE" w:rsidRPr="00283F53" w:rsidTr="00E65012">
        <w:trPr>
          <w:trHeight w:val="567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C640AE" w:rsidRPr="00283F53" w:rsidRDefault="00283F53" w:rsidP="00405A18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Ko</w:t>
            </w:r>
            <w:r w:rsidR="002A26F6"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mentor</w:t>
            </w:r>
            <w:r w:rsidR="00C640AE"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2684" w:type="dxa"/>
            <w:gridSpan w:val="2"/>
            <w:vAlign w:val="center"/>
          </w:tcPr>
          <w:p w:rsidR="00C640AE" w:rsidRPr="00283F53" w:rsidRDefault="00C640AE" w:rsidP="0056541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C640AE" w:rsidRPr="00283F53" w:rsidRDefault="00C640AE" w:rsidP="0056541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2426" w:type="dxa"/>
            <w:vAlign w:val="center"/>
          </w:tcPr>
          <w:p w:rsidR="00C640AE" w:rsidRPr="00283F53" w:rsidRDefault="00C640AE" w:rsidP="0056541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EA2DC3" w:rsidRPr="00283F53" w:rsidTr="00E65012">
        <w:trPr>
          <w:trHeight w:hRule="exact" w:val="454"/>
          <w:jc w:val="center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EA2DC3" w:rsidRPr="00283F53" w:rsidRDefault="00E068DF" w:rsidP="00E068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Izabrano Povjerenstvo za ocjenu teme doktorskog rada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:rsidR="00EA2DC3" w:rsidRPr="00283F53" w:rsidRDefault="00EA2DC3" w:rsidP="00405A18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Titula, </w:t>
            </w:r>
            <w:r w:rsidR="004D0510"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</w:t>
            </w:r>
            <w:r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me i prezime  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EA2DC3" w:rsidRPr="00283F53" w:rsidRDefault="001A6BAB" w:rsidP="00405A18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Ustanova, država</w:t>
            </w:r>
            <w:r w:rsidR="00642938"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A2DC3" w:rsidRPr="00283F53" w:rsidRDefault="004D0510" w:rsidP="00B21E4E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E</w:t>
            </w:r>
            <w:r w:rsidR="00EA2DC3"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-</w:t>
            </w:r>
            <w:r w:rsidR="00B21E4E"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mail</w:t>
            </w:r>
            <w:r w:rsidR="00EA2DC3"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:</w:t>
            </w:r>
          </w:p>
        </w:tc>
      </w:tr>
      <w:tr w:rsidR="00EA2DC3" w:rsidRPr="00283F53" w:rsidTr="00E65012">
        <w:trPr>
          <w:trHeight w:val="567"/>
          <w:jc w:val="center"/>
        </w:trPr>
        <w:tc>
          <w:tcPr>
            <w:tcW w:w="267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EA2DC3" w:rsidRPr="00283F53" w:rsidRDefault="00EA2DC3" w:rsidP="00405A18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:rsidR="00EA2DC3" w:rsidRPr="00283F53" w:rsidRDefault="00EA2DC3" w:rsidP="006E577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</w:t>
            </w:r>
            <w:r w:rsidR="006E577C" w:rsidRPr="00283F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EA2DC3" w:rsidRPr="00283F53" w:rsidRDefault="00EA2DC3" w:rsidP="0056541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A2DC3" w:rsidRPr="00283F53" w:rsidRDefault="00EA2DC3" w:rsidP="0056541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EA2DC3" w:rsidRPr="00283F53" w:rsidTr="00E65012">
        <w:trPr>
          <w:trHeight w:val="567"/>
          <w:jc w:val="center"/>
        </w:trPr>
        <w:tc>
          <w:tcPr>
            <w:tcW w:w="267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EA2DC3" w:rsidRPr="00283F53" w:rsidRDefault="00EA2DC3" w:rsidP="00405A18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:rsidR="00EA2DC3" w:rsidRPr="00283F53" w:rsidRDefault="00EA2DC3" w:rsidP="006E577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2.</w:t>
            </w:r>
            <w:r w:rsidR="006E577C" w:rsidRPr="00283F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EA2DC3" w:rsidRPr="00283F53" w:rsidRDefault="00EA2DC3" w:rsidP="0056541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A2DC3" w:rsidRPr="00283F53" w:rsidRDefault="00EA2DC3" w:rsidP="0056541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EA2DC3" w:rsidRPr="00283F53" w:rsidTr="00E65012">
        <w:trPr>
          <w:trHeight w:val="567"/>
          <w:jc w:val="center"/>
        </w:trPr>
        <w:tc>
          <w:tcPr>
            <w:tcW w:w="267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EA2DC3" w:rsidRPr="00283F53" w:rsidRDefault="00EA2DC3" w:rsidP="00405A18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:rsidR="00EA2DC3" w:rsidRPr="00283F53" w:rsidRDefault="00EA2DC3" w:rsidP="006E577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3.</w:t>
            </w:r>
            <w:r w:rsidR="006E577C" w:rsidRPr="00283F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EA2DC3" w:rsidRPr="00283F53" w:rsidRDefault="00EA2DC3" w:rsidP="0056541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A2DC3" w:rsidRPr="00283F53" w:rsidRDefault="00EA2DC3" w:rsidP="0056541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EA2DC3" w:rsidRPr="00283F53" w:rsidTr="00E65012">
        <w:trPr>
          <w:trHeight w:val="567"/>
          <w:jc w:val="center"/>
        </w:trPr>
        <w:tc>
          <w:tcPr>
            <w:tcW w:w="267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EA2DC3" w:rsidRPr="00283F53" w:rsidRDefault="00EA2DC3" w:rsidP="00405A18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:rsidR="00EA2DC3" w:rsidRPr="00283F53" w:rsidRDefault="00EA2DC3" w:rsidP="006E577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4.</w:t>
            </w:r>
            <w:r w:rsidR="006E577C" w:rsidRPr="00283F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EA2DC3" w:rsidRPr="00283F53" w:rsidRDefault="00EA2DC3" w:rsidP="0056541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A2DC3" w:rsidRPr="00283F53" w:rsidRDefault="00EA2DC3" w:rsidP="0056541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EA2DC3" w:rsidRPr="00283F53" w:rsidTr="00E65012">
        <w:trPr>
          <w:trHeight w:val="567"/>
          <w:jc w:val="center"/>
        </w:trPr>
        <w:tc>
          <w:tcPr>
            <w:tcW w:w="267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EA2DC3" w:rsidRPr="00283F53" w:rsidRDefault="00EA2DC3" w:rsidP="00405A18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DC3" w:rsidRPr="00283F53" w:rsidRDefault="00EA2DC3" w:rsidP="006E577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5.</w:t>
            </w:r>
            <w:r w:rsidR="006E577C" w:rsidRPr="00283F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DC3" w:rsidRPr="00283F53" w:rsidRDefault="00EA2DC3" w:rsidP="0056541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DC3" w:rsidRPr="00283F53" w:rsidRDefault="00EA2DC3" w:rsidP="0056541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05A18" w:rsidRPr="00283F53" w:rsidTr="00E65012">
        <w:trPr>
          <w:trHeight w:val="1021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405A18" w:rsidRPr="00283F53" w:rsidRDefault="00E068DF" w:rsidP="00E068DF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B</w:t>
            </w:r>
            <w:r w:rsidR="002C2D47"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roj s</w:t>
            </w:r>
            <w:r w:rsidR="00BA0259"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jednic</w:t>
            </w:r>
            <w:r w:rsidR="002C2D47"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e</w:t>
            </w:r>
            <w:r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i datum održane sjednice </w:t>
            </w:r>
            <w:r w:rsidR="002C2D47"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Fakultetskog </w:t>
            </w:r>
            <w:r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v</w:t>
            </w:r>
            <w:r w:rsidR="002C2D47"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ijeća </w:t>
            </w:r>
            <w:r w:rsidR="00F11273"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koje je imenova</w:t>
            </w:r>
            <w:r w:rsidR="002C2D47"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l</w:t>
            </w:r>
            <w:r w:rsidR="00F11273"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o </w:t>
            </w:r>
            <w:r w:rsidR="004D0510"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Povjerenstvo</w:t>
            </w:r>
            <w:r w:rsid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257" w:type="dxa"/>
            <w:gridSpan w:val="5"/>
            <w:shd w:val="clear" w:color="auto" w:fill="auto"/>
            <w:vAlign w:val="center"/>
          </w:tcPr>
          <w:p w:rsidR="00405A18" w:rsidRPr="00283F53" w:rsidRDefault="00405A18" w:rsidP="00E068DF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EA2DC3" w:rsidRPr="00283F53" w:rsidTr="00E65012">
        <w:trPr>
          <w:trHeight w:val="454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EA2DC3" w:rsidRPr="00283F53" w:rsidRDefault="00B92A53" w:rsidP="002C2D47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283F53">
              <w:rPr>
                <w:rFonts w:asciiTheme="minorHAnsi" w:hAnsiTheme="minorHAnsi" w:cstheme="minorHAnsi"/>
                <w:lang w:val="hr-HR"/>
              </w:rPr>
              <w:br w:type="page"/>
            </w:r>
            <w:r w:rsidR="000E32C9" w:rsidRPr="00283F53">
              <w:rPr>
                <w:rFonts w:asciiTheme="minorHAnsi" w:hAnsiTheme="minorHAnsi" w:cstheme="minorHAnsi"/>
                <w:lang w:val="hr-HR"/>
              </w:rPr>
              <w:br w:type="page"/>
            </w:r>
            <w:r w:rsidR="00EA2DC3" w:rsidRPr="00283F53">
              <w:rPr>
                <w:rFonts w:asciiTheme="minorHAnsi" w:hAnsiTheme="minorHAnsi" w:cstheme="minorHAnsi"/>
                <w:b/>
                <w:lang w:val="hr-HR"/>
              </w:rPr>
              <w:t xml:space="preserve"> Izvješće s javne obrane teme doktorskog rada</w:t>
            </w:r>
          </w:p>
        </w:tc>
      </w:tr>
      <w:tr w:rsidR="00EA2DC3" w:rsidRPr="00283F53" w:rsidTr="002C2D47">
        <w:trPr>
          <w:trHeight w:val="1134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C2D47" w:rsidRPr="00283F53" w:rsidRDefault="002C2D47" w:rsidP="002C2D47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:rsidR="002C2D47" w:rsidRPr="00283F53" w:rsidRDefault="002C2D47" w:rsidP="002C2D47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Pristupnik/ca je javnu obranu teme održa</w:t>
            </w:r>
            <w:r w:rsidR="00171BC1" w:rsidRPr="00283F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o/</w:t>
            </w:r>
            <w:r w:rsidRPr="00283F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la _____________ god. </w:t>
            </w:r>
          </w:p>
          <w:p w:rsidR="002C2D47" w:rsidRPr="00283F53" w:rsidRDefault="002C2D47" w:rsidP="002C2D47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:rsidR="002C2D47" w:rsidRPr="00283F53" w:rsidRDefault="002C2D47" w:rsidP="002C2D47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lastRenderedPageBreak/>
              <w:t xml:space="preserve">Potvrđuje se da je pristupnik/ca uspješno održao/la javnu obranu teme. </w:t>
            </w:r>
          </w:p>
          <w:p w:rsidR="002C2D47" w:rsidRPr="00283F53" w:rsidRDefault="002C2D47" w:rsidP="002C2D47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 </w:t>
            </w:r>
          </w:p>
          <w:p w:rsidR="00EA2DC3" w:rsidRPr="00283F53" w:rsidRDefault="002C2D47" w:rsidP="002C2D47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Primjedbe:                                                     </w:t>
            </w:r>
          </w:p>
        </w:tc>
      </w:tr>
      <w:tr w:rsidR="00E67192" w:rsidRPr="00283F53" w:rsidTr="00E65012">
        <w:trPr>
          <w:trHeight w:val="454"/>
          <w:jc w:val="center"/>
        </w:trPr>
        <w:tc>
          <w:tcPr>
            <w:tcW w:w="9934" w:type="dxa"/>
            <w:gridSpan w:val="7"/>
            <w:shd w:val="clear" w:color="auto" w:fill="C5E0B3"/>
            <w:vAlign w:val="center"/>
          </w:tcPr>
          <w:p w:rsidR="009B3DF3" w:rsidRPr="00283F53" w:rsidRDefault="00E67192" w:rsidP="00B21E4E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283F53">
              <w:rPr>
                <w:rFonts w:asciiTheme="minorHAnsi" w:hAnsiTheme="minorHAnsi" w:cstheme="minorHAnsi"/>
                <w:b/>
                <w:lang w:val="hr-HR"/>
              </w:rPr>
              <w:lastRenderedPageBreak/>
              <w:t>Ocjena teme doktorskog rada</w:t>
            </w:r>
            <w:r w:rsidR="006C2083" w:rsidRPr="00283F53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</w:p>
          <w:p w:rsidR="00E67192" w:rsidRPr="00283F53" w:rsidRDefault="006C2083" w:rsidP="00B21E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(izvorni znanstveni doprinos i </w:t>
            </w:r>
            <w:r w:rsidR="009B3DF3"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ocjena </w:t>
            </w:r>
            <w:r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izvedivost</w:t>
            </w:r>
            <w:r w:rsidR="009B3DF3"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i</w:t>
            </w:r>
            <w:r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)</w:t>
            </w:r>
          </w:p>
        </w:tc>
      </w:tr>
      <w:tr w:rsidR="00BB3655" w:rsidRPr="00283F53" w:rsidTr="002C2D47">
        <w:trPr>
          <w:trHeight w:val="1134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B3655" w:rsidRPr="00283F53" w:rsidRDefault="00872BD1" w:rsidP="00872BD1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ab/>
            </w:r>
          </w:p>
        </w:tc>
      </w:tr>
      <w:tr w:rsidR="007C6DC4" w:rsidRPr="00283F53" w:rsidTr="00E65012">
        <w:trPr>
          <w:trHeight w:val="454"/>
          <w:jc w:val="center"/>
        </w:trPr>
        <w:tc>
          <w:tcPr>
            <w:tcW w:w="9934" w:type="dxa"/>
            <w:gridSpan w:val="7"/>
            <w:shd w:val="clear" w:color="auto" w:fill="C5E0B3"/>
            <w:vAlign w:val="center"/>
          </w:tcPr>
          <w:p w:rsidR="007C6DC4" w:rsidRPr="00283F53" w:rsidRDefault="007C6DC4" w:rsidP="00335D08">
            <w:pPr>
              <w:spacing w:before="120"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Mišljenje i prijedlog: </w:t>
            </w:r>
            <w:r w:rsidRPr="00283F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</w:tc>
      </w:tr>
      <w:tr w:rsidR="007C6DC4" w:rsidRPr="00283F53" w:rsidTr="002C2D47">
        <w:trPr>
          <w:trHeight w:val="567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</w:tcPr>
          <w:p w:rsidR="00283F53" w:rsidRDefault="00283F53" w:rsidP="00872BD1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</w:p>
          <w:p w:rsidR="00872BD1" w:rsidRPr="00283F53" w:rsidRDefault="00872BD1" w:rsidP="00872BD1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U obrazloženju prijedloga teme pristupnik/ca je sustavno obrazložio/la i potkrijepio/la poznate znanstvene činjenice adekvatnim izborom relevantnih literaturnih podataka. Jasno je odredio/la ciljeve istraživanja, a metode koje će rabiti u postizanju rezultata su sofisticirane i suvremene s obzirom na dosege u________________________. Ispuni</w:t>
            </w:r>
            <w:r w:rsidR="00171BC1"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o/la</w:t>
            </w:r>
            <w:r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je sve uvjete da pristupi </w:t>
            </w:r>
            <w:r w:rsidR="00725FF2"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izradbi i obrani doktorske teze.</w:t>
            </w:r>
            <w:r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="00725FF2"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Pristupnik/ica je do sada pu</w:t>
            </w:r>
            <w:r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blicira</w:t>
            </w:r>
            <w:r w:rsidR="00725FF2"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o/la</w:t>
            </w:r>
            <w:r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______  CC rada i kao ko-autor sudjelovala u izradbi još  _____  CC rada. </w:t>
            </w:r>
            <w:r w:rsidR="00725FF2"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S</w:t>
            </w:r>
            <w:r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matramo da pristupnik/ca ispunjava sve potrebne uvjete za izradu doktorskog rada i predlažemo Fakultetskom vijeću Prirodoslovno-matematičkog fakulteta Sveučilišta u Splitu da se tema pod naslovom</w:t>
            </w:r>
          </w:p>
          <w:p w:rsidR="00872BD1" w:rsidRPr="00283F53" w:rsidRDefault="00872BD1" w:rsidP="00872BD1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___________________________________________________________________________</w:t>
            </w:r>
          </w:p>
          <w:p w:rsidR="00872BD1" w:rsidRPr="00283F53" w:rsidRDefault="00872BD1" w:rsidP="00872BD1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lang w:val="hr-HR"/>
              </w:rPr>
            </w:pPr>
          </w:p>
          <w:p w:rsidR="00872BD1" w:rsidRPr="00283F53" w:rsidRDefault="00872BD1" w:rsidP="00872BD1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prihvati kao tema doktorske disertacije pristupnika/ce</w:t>
            </w:r>
            <w:r w:rsidR="00725FF2"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__</w:t>
            </w:r>
            <w:r w:rsid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______________________________.</w:t>
            </w:r>
          </w:p>
          <w:p w:rsidR="007C6DC4" w:rsidRPr="00283F53" w:rsidRDefault="007C6DC4" w:rsidP="00F13A93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7C6DC4" w:rsidRPr="00283F53" w:rsidTr="00E65012">
        <w:trPr>
          <w:trHeight w:val="454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7C6DC4" w:rsidRPr="00283F53" w:rsidRDefault="007C6DC4" w:rsidP="00335D08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Prijedlog izmjene ili dorade naslova:</w:t>
            </w:r>
          </w:p>
        </w:tc>
      </w:tr>
      <w:tr w:rsidR="007C6DC4" w:rsidRPr="00283F53" w:rsidTr="002C2D47">
        <w:trPr>
          <w:trHeight w:val="567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</w:tcPr>
          <w:p w:rsidR="007C6DC4" w:rsidRPr="00283F53" w:rsidRDefault="007C6DC4" w:rsidP="00F13A93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7C6DC4" w:rsidRPr="00283F53" w:rsidTr="00E65012">
        <w:trPr>
          <w:trHeight w:val="454"/>
          <w:jc w:val="center"/>
        </w:trPr>
        <w:tc>
          <w:tcPr>
            <w:tcW w:w="9934" w:type="dxa"/>
            <w:gridSpan w:val="7"/>
            <w:shd w:val="clear" w:color="auto" w:fill="C5E0B3"/>
            <w:vAlign w:val="center"/>
          </w:tcPr>
          <w:p w:rsidR="007C6DC4" w:rsidRPr="00283F53" w:rsidRDefault="007C6DC4" w:rsidP="003E5C0D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Prijedlog </w:t>
            </w:r>
            <w:r w:rsidR="003E5C0D"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za promjenu mentora i/ili imenovanje drugog mentora</w:t>
            </w:r>
            <w:r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(upisati </w:t>
            </w:r>
            <w:r w:rsidR="00335D08"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titulu</w:t>
            </w:r>
            <w:r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, </w:t>
            </w:r>
            <w:r w:rsidR="00335D08"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ime, prezime, u</w:t>
            </w:r>
            <w:r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stanov</w:t>
            </w:r>
            <w:r w:rsidR="00335D08"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u</w:t>
            </w:r>
            <w:r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)</w:t>
            </w:r>
            <w:r w:rsidR="00B21E4E"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:</w:t>
            </w:r>
          </w:p>
        </w:tc>
      </w:tr>
      <w:tr w:rsidR="007C6DC4" w:rsidRPr="00283F53" w:rsidTr="002C2D47">
        <w:trPr>
          <w:trHeight w:val="567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</w:tcPr>
          <w:p w:rsidR="007C6DC4" w:rsidRPr="00283F53" w:rsidRDefault="007C6DC4" w:rsidP="00F13A93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F11273" w:rsidRPr="00283F53" w:rsidTr="00E65012">
        <w:trPr>
          <w:trHeight w:val="454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F11273" w:rsidRPr="00283F53" w:rsidRDefault="002A6A25" w:rsidP="00F11273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Izdvojeno mišljenje </w:t>
            </w:r>
            <w:r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(samo ako netko od članova </w:t>
            </w:r>
            <w:r w:rsidR="004D0510"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Povjerenstva </w:t>
            </w:r>
            <w:r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za ocjenu teme </w:t>
            </w:r>
            <w:r w:rsidR="00ED1F6C"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i predlaganje mentora ima izdvoj</w:t>
            </w:r>
            <w:r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eno mišljenje)</w:t>
            </w:r>
          </w:p>
        </w:tc>
      </w:tr>
      <w:tr w:rsidR="00F11273" w:rsidRPr="00283F53" w:rsidTr="002C2D47">
        <w:trPr>
          <w:trHeight w:val="567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6A25" w:rsidRPr="00283F53" w:rsidRDefault="002A6A25" w:rsidP="00F13A93">
            <w:pPr>
              <w:pStyle w:val="BodyText"/>
              <w:tabs>
                <w:tab w:val="left" w:pos="5989"/>
              </w:tabs>
              <w:spacing w:before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83F5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283F53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2A6A25" w:rsidRPr="00283F53" w:rsidRDefault="002A6A25" w:rsidP="002C2D47">
            <w:pPr>
              <w:pStyle w:val="BodyText"/>
              <w:tabs>
                <w:tab w:val="left" w:pos="598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3F5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2C2D47" w:rsidRPr="00283F5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283F53">
              <w:rPr>
                <w:rFonts w:asciiTheme="minorHAnsi" w:hAnsiTheme="minorHAnsi" w:cstheme="minorHAnsi"/>
                <w:sz w:val="20"/>
                <w:szCs w:val="20"/>
              </w:rPr>
              <w:t>otpis</w:t>
            </w:r>
            <w:bookmarkStart w:id="0" w:name="Text39"/>
            <w:r w:rsidR="002C2D47" w:rsidRPr="00283F5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F13A93" w:rsidRPr="00283F5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bookmarkEnd w:id="0"/>
          </w:p>
          <w:p w:rsidR="002A6A25" w:rsidRPr="00283F53" w:rsidRDefault="002A6A25" w:rsidP="002C2D47">
            <w:pPr>
              <w:pStyle w:val="BodyText"/>
              <w:tabs>
                <w:tab w:val="left" w:pos="6986"/>
              </w:tabs>
              <w:spacing w:line="360" w:lineRule="auto"/>
              <w:ind w:firstLine="602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83F53">
              <w:rPr>
                <w:rFonts w:asciiTheme="minorHAnsi" w:hAnsiTheme="minorHAnsi" w:cstheme="minorHAnsi"/>
                <w:i/>
                <w:sz w:val="20"/>
                <w:szCs w:val="20"/>
              </w:rPr>
              <w:t>(ime i prezime člana povjerenstva)</w:t>
            </w:r>
          </w:p>
          <w:p w:rsidR="00F11273" w:rsidRPr="00283F53" w:rsidRDefault="00F11273" w:rsidP="00CB5AE2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2A6A25" w:rsidRPr="00283F53" w:rsidTr="00E65012">
        <w:trPr>
          <w:trHeight w:val="567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2A6A25" w:rsidRPr="00283F53" w:rsidRDefault="002A6A25" w:rsidP="002A6A25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NAPOMENA </w:t>
            </w:r>
            <w:r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(po potrebi):</w:t>
            </w:r>
          </w:p>
        </w:tc>
      </w:tr>
      <w:tr w:rsidR="002A6A25" w:rsidRPr="00283F53" w:rsidTr="00892722">
        <w:trPr>
          <w:trHeight w:val="964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2A6A25" w:rsidRDefault="002A6A25" w:rsidP="00F13A93">
            <w:pPr>
              <w:pStyle w:val="BodyText"/>
              <w:tabs>
                <w:tab w:val="left" w:pos="5989"/>
              </w:tabs>
              <w:spacing w:before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3F53" w:rsidRDefault="00283F53" w:rsidP="00F13A93">
            <w:pPr>
              <w:pStyle w:val="BodyText"/>
              <w:tabs>
                <w:tab w:val="left" w:pos="5989"/>
              </w:tabs>
              <w:spacing w:before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3F53" w:rsidRDefault="00283F53" w:rsidP="00F13A93">
            <w:pPr>
              <w:pStyle w:val="BodyText"/>
              <w:tabs>
                <w:tab w:val="left" w:pos="5989"/>
              </w:tabs>
              <w:spacing w:before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3F53" w:rsidRPr="00283F53" w:rsidRDefault="00283F53" w:rsidP="00F13A93">
            <w:pPr>
              <w:pStyle w:val="BodyText"/>
              <w:tabs>
                <w:tab w:val="left" w:pos="5989"/>
              </w:tabs>
              <w:spacing w:before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F59" w:rsidRPr="00283F53" w:rsidTr="00E65012">
        <w:trPr>
          <w:trHeight w:val="454"/>
          <w:jc w:val="center"/>
        </w:trPr>
        <w:tc>
          <w:tcPr>
            <w:tcW w:w="2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C50F59" w:rsidRPr="00283F53" w:rsidRDefault="00C50F59" w:rsidP="00E068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Izabrano </w:t>
            </w:r>
            <w:r w:rsidR="004D0510"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Povjerenstvo </w:t>
            </w:r>
            <w:r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za </w:t>
            </w:r>
            <w:r w:rsidR="00E4565A"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ocjenu</w:t>
            </w:r>
            <w:r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teme </w:t>
            </w:r>
            <w:r w:rsidR="00E068DF"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doktorskog rada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C50F59" w:rsidRPr="00283F53" w:rsidRDefault="00C50F59" w:rsidP="001A6BA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Titula, </w:t>
            </w:r>
            <w:r w:rsidR="001A6BAB"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ime i prezime, ustanova, država</w:t>
            </w:r>
            <w:r w:rsidR="00642938"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C50F59" w:rsidRPr="00283F53" w:rsidRDefault="00C50F59" w:rsidP="001016F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Potpis:</w:t>
            </w:r>
          </w:p>
        </w:tc>
      </w:tr>
      <w:tr w:rsidR="004B2C8B" w:rsidRPr="00283F53" w:rsidTr="00E65012">
        <w:trPr>
          <w:trHeight w:val="567"/>
          <w:jc w:val="center"/>
        </w:trPr>
        <w:tc>
          <w:tcPr>
            <w:tcW w:w="2718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4B2C8B" w:rsidRPr="00283F53" w:rsidRDefault="004B2C8B" w:rsidP="001016FB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E5" w:rsidRDefault="004B2C8B" w:rsidP="00E61229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</w:t>
            </w:r>
            <w:r w:rsidR="002C2D47" w:rsidRPr="00283F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  <w:p w:rsidR="004B2C8B" w:rsidRPr="00283F53" w:rsidRDefault="004B2C8B" w:rsidP="00286FE5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(predsjednik </w:t>
            </w:r>
            <w:r w:rsidR="004D0510"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Povjerenstva</w:t>
            </w:r>
            <w:r w:rsidRPr="00283F53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)</w:t>
            </w:r>
            <w:bookmarkStart w:id="1" w:name="_GoBack"/>
            <w:bookmarkEnd w:id="1"/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B" w:rsidRPr="00283F53" w:rsidRDefault="004B2C8B" w:rsidP="001016FB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B2C8B" w:rsidRPr="00283F53" w:rsidTr="00E65012">
        <w:trPr>
          <w:trHeight w:val="567"/>
          <w:jc w:val="center"/>
        </w:trPr>
        <w:tc>
          <w:tcPr>
            <w:tcW w:w="2718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4B2C8B" w:rsidRPr="00283F53" w:rsidRDefault="004B2C8B" w:rsidP="001016FB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B" w:rsidRPr="00283F53" w:rsidRDefault="004B2C8B" w:rsidP="006E577C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2.</w:t>
            </w:r>
            <w:r w:rsidR="006E577C" w:rsidRPr="00283F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B" w:rsidRPr="00283F53" w:rsidRDefault="004B2C8B" w:rsidP="001016FB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B2C8B" w:rsidRPr="00283F53" w:rsidTr="00E65012">
        <w:trPr>
          <w:trHeight w:val="567"/>
          <w:jc w:val="center"/>
        </w:trPr>
        <w:tc>
          <w:tcPr>
            <w:tcW w:w="2718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4B2C8B" w:rsidRPr="00283F53" w:rsidRDefault="004B2C8B" w:rsidP="001016FB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B" w:rsidRPr="00283F53" w:rsidRDefault="004B2C8B" w:rsidP="006E577C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3.</w:t>
            </w:r>
            <w:r w:rsidR="006E577C" w:rsidRPr="00283F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B" w:rsidRPr="00283F53" w:rsidRDefault="004B2C8B" w:rsidP="001016FB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B2C8B" w:rsidRPr="00283F53" w:rsidTr="00E65012">
        <w:trPr>
          <w:trHeight w:val="567"/>
          <w:jc w:val="center"/>
        </w:trPr>
        <w:tc>
          <w:tcPr>
            <w:tcW w:w="2718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4B2C8B" w:rsidRPr="00283F53" w:rsidRDefault="004B2C8B" w:rsidP="001016FB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B" w:rsidRPr="00283F53" w:rsidRDefault="004B2C8B" w:rsidP="006E577C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4.</w:t>
            </w:r>
            <w:r w:rsidR="006E577C" w:rsidRPr="00283F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B" w:rsidRPr="00283F53" w:rsidRDefault="004B2C8B" w:rsidP="001016FB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B2C8B" w:rsidRPr="00283F53" w:rsidTr="00E65012">
        <w:trPr>
          <w:trHeight w:val="567"/>
          <w:jc w:val="center"/>
        </w:trPr>
        <w:tc>
          <w:tcPr>
            <w:tcW w:w="2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4B2C8B" w:rsidRPr="00283F53" w:rsidRDefault="004B2C8B" w:rsidP="001016FB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B" w:rsidRPr="00283F53" w:rsidRDefault="004B2C8B" w:rsidP="006E577C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83F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5.</w:t>
            </w:r>
            <w:r w:rsidR="006E577C" w:rsidRPr="00283F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B" w:rsidRPr="00283F53" w:rsidRDefault="004B2C8B" w:rsidP="001016FB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F11273" w:rsidRPr="00283F53" w:rsidTr="002C2D47">
        <w:trPr>
          <w:trHeight w:val="1195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</w:tcPr>
          <w:p w:rsidR="002C2D47" w:rsidRPr="00283F53" w:rsidRDefault="002C2D47" w:rsidP="007804B7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1273" w:rsidRPr="00283F53" w:rsidRDefault="00F11273" w:rsidP="007804B7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83F53">
              <w:rPr>
                <w:rFonts w:asciiTheme="minorHAnsi" w:hAnsiTheme="minorHAnsi" w:cstheme="minorHAnsi"/>
                <w:sz w:val="20"/>
                <w:szCs w:val="20"/>
              </w:rPr>
              <w:t xml:space="preserve">U </w:t>
            </w:r>
            <w:r w:rsidR="00830162" w:rsidRPr="00283F53">
              <w:rPr>
                <w:rFonts w:asciiTheme="minorHAnsi" w:hAnsiTheme="minorHAnsi" w:cstheme="minorHAnsi"/>
                <w:sz w:val="20"/>
                <w:szCs w:val="20"/>
              </w:rPr>
              <w:t>__________</w:t>
            </w:r>
            <w:r w:rsidRPr="00283F5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830162" w:rsidRPr="00283F53">
              <w:rPr>
                <w:rFonts w:asciiTheme="minorHAnsi" w:hAnsiTheme="minorHAnsi" w:cstheme="minorHAnsi"/>
                <w:sz w:val="20"/>
                <w:szCs w:val="20"/>
              </w:rPr>
              <w:t xml:space="preserve"> __________ god.</w:t>
            </w:r>
            <w:r w:rsidR="007804B7" w:rsidRPr="00283F53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7804B7" w:rsidRPr="00283F53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7804B7" w:rsidRPr="00283F53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:rsidR="00F11273" w:rsidRPr="00283F53" w:rsidRDefault="00F11273" w:rsidP="00D1440D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  <w:p w:rsidR="00F11273" w:rsidRPr="00283F53" w:rsidRDefault="00F11273" w:rsidP="00F11273">
            <w:pPr>
              <w:ind w:firstLine="749"/>
              <w:rPr>
                <w:rFonts w:asciiTheme="minorHAnsi" w:hAnsiTheme="minorHAnsi" w:cstheme="minorHAnsi"/>
                <w:sz w:val="20"/>
                <w:szCs w:val="20"/>
                <w:highlight w:val="yellow"/>
                <w:lang w:val="hr-HR"/>
              </w:rPr>
            </w:pPr>
          </w:p>
        </w:tc>
      </w:tr>
    </w:tbl>
    <w:p w:rsidR="000E32C9" w:rsidRPr="00283F53" w:rsidRDefault="000E32C9" w:rsidP="00B92A53">
      <w:pPr>
        <w:ind w:left="-142"/>
        <w:jc w:val="both"/>
        <w:rPr>
          <w:rFonts w:asciiTheme="minorHAnsi" w:hAnsiTheme="minorHAnsi" w:cstheme="minorHAnsi"/>
          <w:sz w:val="16"/>
          <w:szCs w:val="16"/>
          <w:lang w:val="hr-HR"/>
        </w:rPr>
      </w:pPr>
    </w:p>
    <w:sectPr w:rsidR="000E32C9" w:rsidRPr="00283F53" w:rsidSect="000E32C9">
      <w:headerReference w:type="default" r:id="rId8"/>
      <w:footerReference w:type="default" r:id="rId9"/>
      <w:pgSz w:w="11906" w:h="16838"/>
      <w:pgMar w:top="1134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69F" w:rsidRDefault="0027469F">
      <w:r>
        <w:separator/>
      </w:r>
    </w:p>
  </w:endnote>
  <w:endnote w:type="continuationSeparator" w:id="0">
    <w:p w:rsidR="0027469F" w:rsidRDefault="0027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57" w:rsidRPr="00BE60DB" w:rsidRDefault="00141650" w:rsidP="00351F57">
    <w:pPr>
      <w:pStyle w:val="Footer"/>
      <w:pBdr>
        <w:bottom w:val="single" w:sz="4" w:space="1" w:color="auto"/>
      </w:pBdr>
      <w:tabs>
        <w:tab w:val="clear" w:pos="9072"/>
        <w:tab w:val="right" w:pos="1116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Obrazac 4.</w:t>
    </w:r>
  </w:p>
  <w:p w:rsidR="00351F57" w:rsidRPr="00BE60DB" w:rsidRDefault="00351F57" w:rsidP="00351F57">
    <w:pPr>
      <w:pStyle w:val="Footer"/>
      <w:jc w:val="right"/>
      <w:rPr>
        <w:rFonts w:ascii="Calibri" w:hAnsi="Calibri"/>
        <w:sz w:val="18"/>
        <w:szCs w:val="18"/>
      </w:rPr>
    </w:pPr>
    <w:r w:rsidRPr="00BE60DB">
      <w:rPr>
        <w:rFonts w:ascii="Calibri" w:hAnsi="Calibri"/>
        <w:sz w:val="18"/>
        <w:szCs w:val="18"/>
      </w:rPr>
      <w:fldChar w:fldCharType="begin"/>
    </w:r>
    <w:r w:rsidRPr="00BE60DB">
      <w:rPr>
        <w:rFonts w:ascii="Calibri" w:hAnsi="Calibri"/>
        <w:sz w:val="18"/>
        <w:szCs w:val="18"/>
      </w:rPr>
      <w:instrText xml:space="preserve"> PAGE   \* MERGEFORMAT </w:instrText>
    </w:r>
    <w:r w:rsidRPr="00BE60DB">
      <w:rPr>
        <w:rFonts w:ascii="Calibri" w:hAnsi="Calibri"/>
        <w:sz w:val="18"/>
        <w:szCs w:val="18"/>
      </w:rPr>
      <w:fldChar w:fldCharType="separate"/>
    </w:r>
    <w:r w:rsidR="0027469F">
      <w:rPr>
        <w:rFonts w:ascii="Calibri" w:hAnsi="Calibri"/>
        <w:noProof/>
        <w:sz w:val="18"/>
        <w:szCs w:val="18"/>
      </w:rPr>
      <w:t>1</w:t>
    </w:r>
    <w:r w:rsidRPr="00BE60DB">
      <w:rPr>
        <w:rFonts w:ascii="Calibri" w:hAnsi="Calibri"/>
        <w:noProof/>
        <w:sz w:val="18"/>
        <w:szCs w:val="18"/>
      </w:rPr>
      <w:fldChar w:fldCharType="end"/>
    </w:r>
  </w:p>
  <w:p w:rsidR="006F256C" w:rsidRPr="00DA1A83" w:rsidRDefault="006F256C" w:rsidP="00DA1A83">
    <w:pPr>
      <w:pStyle w:val="Footer"/>
      <w:jc w:val="center"/>
      <w:rPr>
        <w:rFonts w:ascii="Arial Narrow" w:hAnsi="Arial Narrow" w:cs="Arial"/>
        <w:sz w:val="20"/>
        <w:szCs w:val="20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69F" w:rsidRDefault="0027469F">
      <w:r>
        <w:separator/>
      </w:r>
    </w:p>
  </w:footnote>
  <w:footnote w:type="continuationSeparator" w:id="0">
    <w:p w:rsidR="0027469F" w:rsidRDefault="00274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461" w:rsidRPr="00872BD1" w:rsidRDefault="00351F57" w:rsidP="00E068DF">
    <w:pPr>
      <w:pStyle w:val="Header"/>
      <w:tabs>
        <w:tab w:val="left" w:pos="7371"/>
      </w:tabs>
      <w:ind w:left="-142"/>
      <w:jc w:val="center"/>
      <w:rPr>
        <w:rFonts w:ascii="Candara" w:hAnsi="Candara" w:cs="Arial"/>
        <w:b/>
        <w:sz w:val="22"/>
        <w:szCs w:val="22"/>
        <w:lang w:val="hr-HR"/>
      </w:rPr>
    </w:pPr>
    <w:r w:rsidRPr="000B7138">
      <w:rPr>
        <w:rFonts w:ascii="Candara" w:hAnsi="Candara" w:cs="Arial"/>
        <w:b/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0" locked="0" layoutInCell="1" allowOverlap="1" wp14:anchorId="2BC65C5E" wp14:editId="73D23D1D">
          <wp:simplePos x="0" y="0"/>
          <wp:positionH relativeFrom="column">
            <wp:posOffset>1623060</wp:posOffset>
          </wp:positionH>
          <wp:positionV relativeFrom="paragraph">
            <wp:posOffset>-240665</wp:posOffset>
          </wp:positionV>
          <wp:extent cx="2815590" cy="809625"/>
          <wp:effectExtent l="0" t="0" r="3810" b="9525"/>
          <wp:wrapTopAndBottom/>
          <wp:docPr id="2" name="Picture 2" descr="C:\Users\irena\Documents\BIOFIZIKA\memorandum\logo\Logo Biofiz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ena\Documents\BIOFIZIKA\memorandum\logo\Logo Biofiz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559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023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C4D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A2A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6A8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1A8D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AF5A84"/>
    <w:multiLevelType w:val="hybridMultilevel"/>
    <w:tmpl w:val="E37E1534"/>
    <w:lvl w:ilvl="0" w:tplc="E90E6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C4194"/>
    <w:multiLevelType w:val="hybridMultilevel"/>
    <w:tmpl w:val="1A50B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56"/>
    <w:rsid w:val="000004D7"/>
    <w:rsid w:val="00002B64"/>
    <w:rsid w:val="00002FD3"/>
    <w:rsid w:val="00003DBF"/>
    <w:rsid w:val="0000433A"/>
    <w:rsid w:val="00010328"/>
    <w:rsid w:val="0001370E"/>
    <w:rsid w:val="000152AE"/>
    <w:rsid w:val="00015F42"/>
    <w:rsid w:val="00016871"/>
    <w:rsid w:val="000237F5"/>
    <w:rsid w:val="0002645B"/>
    <w:rsid w:val="00031D2C"/>
    <w:rsid w:val="00034635"/>
    <w:rsid w:val="000363B5"/>
    <w:rsid w:val="00037823"/>
    <w:rsid w:val="0004023B"/>
    <w:rsid w:val="00043831"/>
    <w:rsid w:val="000540B0"/>
    <w:rsid w:val="00066CFD"/>
    <w:rsid w:val="00067686"/>
    <w:rsid w:val="00074770"/>
    <w:rsid w:val="00076FA1"/>
    <w:rsid w:val="0007772B"/>
    <w:rsid w:val="000871A0"/>
    <w:rsid w:val="00093859"/>
    <w:rsid w:val="000A019B"/>
    <w:rsid w:val="000A2F5C"/>
    <w:rsid w:val="000A34EA"/>
    <w:rsid w:val="000A440D"/>
    <w:rsid w:val="000A467C"/>
    <w:rsid w:val="000C3462"/>
    <w:rsid w:val="000C4668"/>
    <w:rsid w:val="000C77A5"/>
    <w:rsid w:val="000D0A7E"/>
    <w:rsid w:val="000D7A9F"/>
    <w:rsid w:val="000E32C9"/>
    <w:rsid w:val="000F463D"/>
    <w:rsid w:val="001016FB"/>
    <w:rsid w:val="001039CE"/>
    <w:rsid w:val="0011686F"/>
    <w:rsid w:val="00134B14"/>
    <w:rsid w:val="00140AAB"/>
    <w:rsid w:val="00141650"/>
    <w:rsid w:val="001447B6"/>
    <w:rsid w:val="00147241"/>
    <w:rsid w:val="00167929"/>
    <w:rsid w:val="00171BC1"/>
    <w:rsid w:val="00175FEA"/>
    <w:rsid w:val="001834E6"/>
    <w:rsid w:val="00184241"/>
    <w:rsid w:val="001911DE"/>
    <w:rsid w:val="001914E7"/>
    <w:rsid w:val="001A6BAB"/>
    <w:rsid w:val="001B4682"/>
    <w:rsid w:val="001C3844"/>
    <w:rsid w:val="001C42BB"/>
    <w:rsid w:val="001D1013"/>
    <w:rsid w:val="001D65BA"/>
    <w:rsid w:val="001E29EC"/>
    <w:rsid w:val="001E4219"/>
    <w:rsid w:val="001E5C7B"/>
    <w:rsid w:val="001E5FB5"/>
    <w:rsid w:val="001F1685"/>
    <w:rsid w:val="002024F5"/>
    <w:rsid w:val="0020577D"/>
    <w:rsid w:val="0021489C"/>
    <w:rsid w:val="00215AA6"/>
    <w:rsid w:val="00217E8D"/>
    <w:rsid w:val="0022177B"/>
    <w:rsid w:val="002220FC"/>
    <w:rsid w:val="002249E2"/>
    <w:rsid w:val="00230DDF"/>
    <w:rsid w:val="0023519E"/>
    <w:rsid w:val="00246954"/>
    <w:rsid w:val="002512D5"/>
    <w:rsid w:val="00251D1D"/>
    <w:rsid w:val="002540F2"/>
    <w:rsid w:val="00261A74"/>
    <w:rsid w:val="002637D1"/>
    <w:rsid w:val="0027469F"/>
    <w:rsid w:val="00281B61"/>
    <w:rsid w:val="00283168"/>
    <w:rsid w:val="00283F53"/>
    <w:rsid w:val="00286FE5"/>
    <w:rsid w:val="002875FF"/>
    <w:rsid w:val="00292742"/>
    <w:rsid w:val="002A26F6"/>
    <w:rsid w:val="002A6A25"/>
    <w:rsid w:val="002B696D"/>
    <w:rsid w:val="002C257B"/>
    <w:rsid w:val="002C2D47"/>
    <w:rsid w:val="002C6D12"/>
    <w:rsid w:val="002D2C69"/>
    <w:rsid w:val="002F146A"/>
    <w:rsid w:val="002F54CD"/>
    <w:rsid w:val="00301AB6"/>
    <w:rsid w:val="00302EA1"/>
    <w:rsid w:val="0030563E"/>
    <w:rsid w:val="00311975"/>
    <w:rsid w:val="003135D7"/>
    <w:rsid w:val="0031617C"/>
    <w:rsid w:val="003258F1"/>
    <w:rsid w:val="003263EB"/>
    <w:rsid w:val="00334D3F"/>
    <w:rsid w:val="00335BCE"/>
    <w:rsid w:val="00335D08"/>
    <w:rsid w:val="00340133"/>
    <w:rsid w:val="00340473"/>
    <w:rsid w:val="00344F2A"/>
    <w:rsid w:val="00347CEA"/>
    <w:rsid w:val="00351F57"/>
    <w:rsid w:val="00357F8A"/>
    <w:rsid w:val="00364648"/>
    <w:rsid w:val="00381F32"/>
    <w:rsid w:val="00383734"/>
    <w:rsid w:val="003A6F82"/>
    <w:rsid w:val="003B1F85"/>
    <w:rsid w:val="003B2AD2"/>
    <w:rsid w:val="003C156E"/>
    <w:rsid w:val="003C3AD9"/>
    <w:rsid w:val="003D259A"/>
    <w:rsid w:val="003D5320"/>
    <w:rsid w:val="003D6355"/>
    <w:rsid w:val="003D702C"/>
    <w:rsid w:val="003D78A4"/>
    <w:rsid w:val="003E0203"/>
    <w:rsid w:val="003E1712"/>
    <w:rsid w:val="003E5C0D"/>
    <w:rsid w:val="003F2DD6"/>
    <w:rsid w:val="003F41D3"/>
    <w:rsid w:val="003F4F79"/>
    <w:rsid w:val="003F7CC6"/>
    <w:rsid w:val="00400D52"/>
    <w:rsid w:val="004019A5"/>
    <w:rsid w:val="00401C75"/>
    <w:rsid w:val="004023C5"/>
    <w:rsid w:val="00402DFA"/>
    <w:rsid w:val="00402F3C"/>
    <w:rsid w:val="00405A18"/>
    <w:rsid w:val="00405E9D"/>
    <w:rsid w:val="00410D0F"/>
    <w:rsid w:val="004138D8"/>
    <w:rsid w:val="004164AA"/>
    <w:rsid w:val="0042255E"/>
    <w:rsid w:val="00427B21"/>
    <w:rsid w:val="00430FDD"/>
    <w:rsid w:val="004343D6"/>
    <w:rsid w:val="00437AA8"/>
    <w:rsid w:val="00444845"/>
    <w:rsid w:val="00450351"/>
    <w:rsid w:val="004560D6"/>
    <w:rsid w:val="00460F57"/>
    <w:rsid w:val="00467A9F"/>
    <w:rsid w:val="00471E64"/>
    <w:rsid w:val="00473DA9"/>
    <w:rsid w:val="00483D25"/>
    <w:rsid w:val="0048486E"/>
    <w:rsid w:val="00494920"/>
    <w:rsid w:val="004A2470"/>
    <w:rsid w:val="004A7A47"/>
    <w:rsid w:val="004B2C8B"/>
    <w:rsid w:val="004B3162"/>
    <w:rsid w:val="004B36B8"/>
    <w:rsid w:val="004B5BF1"/>
    <w:rsid w:val="004C1FB4"/>
    <w:rsid w:val="004C2405"/>
    <w:rsid w:val="004C2AF5"/>
    <w:rsid w:val="004C327E"/>
    <w:rsid w:val="004C6666"/>
    <w:rsid w:val="004D0510"/>
    <w:rsid w:val="004E07B6"/>
    <w:rsid w:val="004E2E2C"/>
    <w:rsid w:val="004F1490"/>
    <w:rsid w:val="004F22E7"/>
    <w:rsid w:val="004F4713"/>
    <w:rsid w:val="004F6100"/>
    <w:rsid w:val="004F63B2"/>
    <w:rsid w:val="004F75E7"/>
    <w:rsid w:val="00501E44"/>
    <w:rsid w:val="00503C94"/>
    <w:rsid w:val="005215E0"/>
    <w:rsid w:val="0053322C"/>
    <w:rsid w:val="005337D9"/>
    <w:rsid w:val="00537160"/>
    <w:rsid w:val="0054242E"/>
    <w:rsid w:val="00556646"/>
    <w:rsid w:val="0056265A"/>
    <w:rsid w:val="005632BD"/>
    <w:rsid w:val="0056518A"/>
    <w:rsid w:val="0056541C"/>
    <w:rsid w:val="00565F18"/>
    <w:rsid w:val="00574165"/>
    <w:rsid w:val="00575904"/>
    <w:rsid w:val="005847B5"/>
    <w:rsid w:val="005900FE"/>
    <w:rsid w:val="00593338"/>
    <w:rsid w:val="00597819"/>
    <w:rsid w:val="005A079B"/>
    <w:rsid w:val="005A1C02"/>
    <w:rsid w:val="005A5644"/>
    <w:rsid w:val="005B2924"/>
    <w:rsid w:val="005C03EB"/>
    <w:rsid w:val="005C0BF8"/>
    <w:rsid w:val="005C423B"/>
    <w:rsid w:val="005C476E"/>
    <w:rsid w:val="005D0E80"/>
    <w:rsid w:val="005D48F8"/>
    <w:rsid w:val="005D4EF1"/>
    <w:rsid w:val="005D5B6D"/>
    <w:rsid w:val="005E1230"/>
    <w:rsid w:val="005E349C"/>
    <w:rsid w:val="005E5988"/>
    <w:rsid w:val="005F0E38"/>
    <w:rsid w:val="005F4821"/>
    <w:rsid w:val="00602C5D"/>
    <w:rsid w:val="00604440"/>
    <w:rsid w:val="00604EC0"/>
    <w:rsid w:val="00633B08"/>
    <w:rsid w:val="006367AB"/>
    <w:rsid w:val="0063683A"/>
    <w:rsid w:val="00642938"/>
    <w:rsid w:val="00647616"/>
    <w:rsid w:val="00652342"/>
    <w:rsid w:val="00653108"/>
    <w:rsid w:val="00655398"/>
    <w:rsid w:val="006601AC"/>
    <w:rsid w:val="00660ABB"/>
    <w:rsid w:val="0066265F"/>
    <w:rsid w:val="00677802"/>
    <w:rsid w:val="0068105D"/>
    <w:rsid w:val="00681A42"/>
    <w:rsid w:val="00682203"/>
    <w:rsid w:val="006833E7"/>
    <w:rsid w:val="00684D81"/>
    <w:rsid w:val="00697484"/>
    <w:rsid w:val="006A0BDF"/>
    <w:rsid w:val="006A4D86"/>
    <w:rsid w:val="006B192C"/>
    <w:rsid w:val="006C1721"/>
    <w:rsid w:val="006C2083"/>
    <w:rsid w:val="006D03A7"/>
    <w:rsid w:val="006D09BE"/>
    <w:rsid w:val="006D2933"/>
    <w:rsid w:val="006E577C"/>
    <w:rsid w:val="006F1A2F"/>
    <w:rsid w:val="006F256C"/>
    <w:rsid w:val="006F39BD"/>
    <w:rsid w:val="006F7956"/>
    <w:rsid w:val="006F7E0F"/>
    <w:rsid w:val="00706CEE"/>
    <w:rsid w:val="007135FF"/>
    <w:rsid w:val="00725FF2"/>
    <w:rsid w:val="0075599F"/>
    <w:rsid w:val="0076143F"/>
    <w:rsid w:val="00766DD9"/>
    <w:rsid w:val="00766E4D"/>
    <w:rsid w:val="00767ED2"/>
    <w:rsid w:val="00770EE3"/>
    <w:rsid w:val="007735AE"/>
    <w:rsid w:val="007741C8"/>
    <w:rsid w:val="00775007"/>
    <w:rsid w:val="00775B31"/>
    <w:rsid w:val="007804B7"/>
    <w:rsid w:val="007822BF"/>
    <w:rsid w:val="00782CD6"/>
    <w:rsid w:val="00792135"/>
    <w:rsid w:val="00797B35"/>
    <w:rsid w:val="007A337D"/>
    <w:rsid w:val="007A376B"/>
    <w:rsid w:val="007A68B3"/>
    <w:rsid w:val="007B2DA3"/>
    <w:rsid w:val="007B6E6F"/>
    <w:rsid w:val="007C6DC4"/>
    <w:rsid w:val="007D5638"/>
    <w:rsid w:val="007E05FA"/>
    <w:rsid w:val="007E492E"/>
    <w:rsid w:val="007E5F95"/>
    <w:rsid w:val="007F6A57"/>
    <w:rsid w:val="00804F67"/>
    <w:rsid w:val="00805528"/>
    <w:rsid w:val="00805A51"/>
    <w:rsid w:val="00816273"/>
    <w:rsid w:val="008162AC"/>
    <w:rsid w:val="00817413"/>
    <w:rsid w:val="00824497"/>
    <w:rsid w:val="0082723A"/>
    <w:rsid w:val="00830162"/>
    <w:rsid w:val="00836E2C"/>
    <w:rsid w:val="00837B55"/>
    <w:rsid w:val="00844460"/>
    <w:rsid w:val="0085405E"/>
    <w:rsid w:val="00857E05"/>
    <w:rsid w:val="008614E7"/>
    <w:rsid w:val="00862B8E"/>
    <w:rsid w:val="008643CC"/>
    <w:rsid w:val="00870688"/>
    <w:rsid w:val="00872BD1"/>
    <w:rsid w:val="00872C77"/>
    <w:rsid w:val="00883FA1"/>
    <w:rsid w:val="0089179F"/>
    <w:rsid w:val="00892722"/>
    <w:rsid w:val="00894DEA"/>
    <w:rsid w:val="00896F44"/>
    <w:rsid w:val="008A0EDD"/>
    <w:rsid w:val="008A1A49"/>
    <w:rsid w:val="008A6DEA"/>
    <w:rsid w:val="008B1004"/>
    <w:rsid w:val="008B5BE8"/>
    <w:rsid w:val="008B702D"/>
    <w:rsid w:val="008C5BCD"/>
    <w:rsid w:val="008F2E9E"/>
    <w:rsid w:val="008F2F21"/>
    <w:rsid w:val="008F329D"/>
    <w:rsid w:val="008F4159"/>
    <w:rsid w:val="008F4540"/>
    <w:rsid w:val="009011F4"/>
    <w:rsid w:val="0090587B"/>
    <w:rsid w:val="00924128"/>
    <w:rsid w:val="00926AB2"/>
    <w:rsid w:val="009338F5"/>
    <w:rsid w:val="009361FD"/>
    <w:rsid w:val="00940883"/>
    <w:rsid w:val="009422DE"/>
    <w:rsid w:val="0094284C"/>
    <w:rsid w:val="0095743E"/>
    <w:rsid w:val="00962B18"/>
    <w:rsid w:val="00963878"/>
    <w:rsid w:val="00963879"/>
    <w:rsid w:val="009648F4"/>
    <w:rsid w:val="00974B91"/>
    <w:rsid w:val="00975DED"/>
    <w:rsid w:val="009803E0"/>
    <w:rsid w:val="009902C9"/>
    <w:rsid w:val="0099488D"/>
    <w:rsid w:val="009956F9"/>
    <w:rsid w:val="00997B76"/>
    <w:rsid w:val="009A1449"/>
    <w:rsid w:val="009A1696"/>
    <w:rsid w:val="009A5F57"/>
    <w:rsid w:val="009B3DF3"/>
    <w:rsid w:val="009B4A78"/>
    <w:rsid w:val="009C7112"/>
    <w:rsid w:val="009D1F7D"/>
    <w:rsid w:val="009D4349"/>
    <w:rsid w:val="009E1399"/>
    <w:rsid w:val="009E2B13"/>
    <w:rsid w:val="009E5578"/>
    <w:rsid w:val="009F5F96"/>
    <w:rsid w:val="00A01344"/>
    <w:rsid w:val="00A02369"/>
    <w:rsid w:val="00A128EA"/>
    <w:rsid w:val="00A13110"/>
    <w:rsid w:val="00A133E0"/>
    <w:rsid w:val="00A16431"/>
    <w:rsid w:val="00A21FDD"/>
    <w:rsid w:val="00A24AA9"/>
    <w:rsid w:val="00A27C80"/>
    <w:rsid w:val="00A30280"/>
    <w:rsid w:val="00A30D89"/>
    <w:rsid w:val="00A370DB"/>
    <w:rsid w:val="00A44B38"/>
    <w:rsid w:val="00A47CED"/>
    <w:rsid w:val="00A87B29"/>
    <w:rsid w:val="00A9231A"/>
    <w:rsid w:val="00A9577E"/>
    <w:rsid w:val="00AA3A82"/>
    <w:rsid w:val="00AA3C83"/>
    <w:rsid w:val="00AA583D"/>
    <w:rsid w:val="00AA7CAC"/>
    <w:rsid w:val="00AB1CE1"/>
    <w:rsid w:val="00AC7E6E"/>
    <w:rsid w:val="00AD2CE4"/>
    <w:rsid w:val="00AD2D15"/>
    <w:rsid w:val="00AD6C48"/>
    <w:rsid w:val="00AE08CD"/>
    <w:rsid w:val="00AE32D8"/>
    <w:rsid w:val="00AF1D76"/>
    <w:rsid w:val="00B00509"/>
    <w:rsid w:val="00B014CB"/>
    <w:rsid w:val="00B02CE2"/>
    <w:rsid w:val="00B03075"/>
    <w:rsid w:val="00B066F0"/>
    <w:rsid w:val="00B076DB"/>
    <w:rsid w:val="00B10E78"/>
    <w:rsid w:val="00B10EFF"/>
    <w:rsid w:val="00B12321"/>
    <w:rsid w:val="00B17B80"/>
    <w:rsid w:val="00B17DBF"/>
    <w:rsid w:val="00B219DA"/>
    <w:rsid w:val="00B21E4E"/>
    <w:rsid w:val="00B272D6"/>
    <w:rsid w:val="00B30597"/>
    <w:rsid w:val="00B40276"/>
    <w:rsid w:val="00B44D50"/>
    <w:rsid w:val="00B47388"/>
    <w:rsid w:val="00B50CC3"/>
    <w:rsid w:val="00B5246A"/>
    <w:rsid w:val="00B5473A"/>
    <w:rsid w:val="00B55ED9"/>
    <w:rsid w:val="00B560F8"/>
    <w:rsid w:val="00B61B75"/>
    <w:rsid w:val="00B6239E"/>
    <w:rsid w:val="00B7306F"/>
    <w:rsid w:val="00B73F9A"/>
    <w:rsid w:val="00B77046"/>
    <w:rsid w:val="00B77AF5"/>
    <w:rsid w:val="00B81F89"/>
    <w:rsid w:val="00B83D2F"/>
    <w:rsid w:val="00B917CB"/>
    <w:rsid w:val="00B92A53"/>
    <w:rsid w:val="00B963F3"/>
    <w:rsid w:val="00B97375"/>
    <w:rsid w:val="00BA0259"/>
    <w:rsid w:val="00BA7BDD"/>
    <w:rsid w:val="00BB0DDC"/>
    <w:rsid w:val="00BB261C"/>
    <w:rsid w:val="00BB3655"/>
    <w:rsid w:val="00BB7EBB"/>
    <w:rsid w:val="00BC4745"/>
    <w:rsid w:val="00BC6660"/>
    <w:rsid w:val="00BC6717"/>
    <w:rsid w:val="00BC67E3"/>
    <w:rsid w:val="00BC7EF1"/>
    <w:rsid w:val="00BD7BBE"/>
    <w:rsid w:val="00BE007F"/>
    <w:rsid w:val="00BE2C10"/>
    <w:rsid w:val="00BE37D0"/>
    <w:rsid w:val="00BE4177"/>
    <w:rsid w:val="00BF1385"/>
    <w:rsid w:val="00C0141F"/>
    <w:rsid w:val="00C0293E"/>
    <w:rsid w:val="00C0386B"/>
    <w:rsid w:val="00C166E5"/>
    <w:rsid w:val="00C16E82"/>
    <w:rsid w:val="00C354D5"/>
    <w:rsid w:val="00C36F97"/>
    <w:rsid w:val="00C374F9"/>
    <w:rsid w:val="00C473A9"/>
    <w:rsid w:val="00C50F59"/>
    <w:rsid w:val="00C53A6D"/>
    <w:rsid w:val="00C62828"/>
    <w:rsid w:val="00C640AE"/>
    <w:rsid w:val="00C811D4"/>
    <w:rsid w:val="00C85636"/>
    <w:rsid w:val="00C9262F"/>
    <w:rsid w:val="00C9379A"/>
    <w:rsid w:val="00CA776A"/>
    <w:rsid w:val="00CB2659"/>
    <w:rsid w:val="00CB2D1B"/>
    <w:rsid w:val="00CB5443"/>
    <w:rsid w:val="00CB5AE2"/>
    <w:rsid w:val="00CC1509"/>
    <w:rsid w:val="00CD2199"/>
    <w:rsid w:val="00CD3457"/>
    <w:rsid w:val="00CD3791"/>
    <w:rsid w:val="00CE4224"/>
    <w:rsid w:val="00CE485E"/>
    <w:rsid w:val="00CF444E"/>
    <w:rsid w:val="00CF7272"/>
    <w:rsid w:val="00D10392"/>
    <w:rsid w:val="00D1069E"/>
    <w:rsid w:val="00D1440D"/>
    <w:rsid w:val="00D21ED2"/>
    <w:rsid w:val="00D24895"/>
    <w:rsid w:val="00D24E22"/>
    <w:rsid w:val="00D257A0"/>
    <w:rsid w:val="00D260AF"/>
    <w:rsid w:val="00D26C95"/>
    <w:rsid w:val="00D32A91"/>
    <w:rsid w:val="00D4002E"/>
    <w:rsid w:val="00D40390"/>
    <w:rsid w:val="00D473DF"/>
    <w:rsid w:val="00D53D3D"/>
    <w:rsid w:val="00D60781"/>
    <w:rsid w:val="00D646F0"/>
    <w:rsid w:val="00D74773"/>
    <w:rsid w:val="00D75012"/>
    <w:rsid w:val="00D75535"/>
    <w:rsid w:val="00D769D1"/>
    <w:rsid w:val="00D81703"/>
    <w:rsid w:val="00D81B58"/>
    <w:rsid w:val="00D82738"/>
    <w:rsid w:val="00D9373B"/>
    <w:rsid w:val="00DA06BD"/>
    <w:rsid w:val="00DA1A83"/>
    <w:rsid w:val="00DA1BB6"/>
    <w:rsid w:val="00DA3178"/>
    <w:rsid w:val="00DA3AAF"/>
    <w:rsid w:val="00DB3F16"/>
    <w:rsid w:val="00DD0822"/>
    <w:rsid w:val="00DD1063"/>
    <w:rsid w:val="00DD2D1D"/>
    <w:rsid w:val="00DD3EFA"/>
    <w:rsid w:val="00DD45DB"/>
    <w:rsid w:val="00DE1E24"/>
    <w:rsid w:val="00DE2815"/>
    <w:rsid w:val="00DF1F98"/>
    <w:rsid w:val="00DF2819"/>
    <w:rsid w:val="00E03E1B"/>
    <w:rsid w:val="00E04444"/>
    <w:rsid w:val="00E05231"/>
    <w:rsid w:val="00E068DF"/>
    <w:rsid w:val="00E13101"/>
    <w:rsid w:val="00E13EB9"/>
    <w:rsid w:val="00E16DC6"/>
    <w:rsid w:val="00E36C33"/>
    <w:rsid w:val="00E40F39"/>
    <w:rsid w:val="00E43FB6"/>
    <w:rsid w:val="00E4565A"/>
    <w:rsid w:val="00E4609B"/>
    <w:rsid w:val="00E46649"/>
    <w:rsid w:val="00E56275"/>
    <w:rsid w:val="00E60213"/>
    <w:rsid w:val="00E61229"/>
    <w:rsid w:val="00E640DA"/>
    <w:rsid w:val="00E65012"/>
    <w:rsid w:val="00E67192"/>
    <w:rsid w:val="00E71525"/>
    <w:rsid w:val="00E821D3"/>
    <w:rsid w:val="00E846B6"/>
    <w:rsid w:val="00E84FE1"/>
    <w:rsid w:val="00E861D8"/>
    <w:rsid w:val="00E912DE"/>
    <w:rsid w:val="00EA2DC3"/>
    <w:rsid w:val="00EA397E"/>
    <w:rsid w:val="00EA6461"/>
    <w:rsid w:val="00EC1B95"/>
    <w:rsid w:val="00EC4C47"/>
    <w:rsid w:val="00EC6705"/>
    <w:rsid w:val="00ED16D6"/>
    <w:rsid w:val="00ED1F6C"/>
    <w:rsid w:val="00ED2E93"/>
    <w:rsid w:val="00ED33C6"/>
    <w:rsid w:val="00ED3BF4"/>
    <w:rsid w:val="00ED5DAC"/>
    <w:rsid w:val="00EE0F5B"/>
    <w:rsid w:val="00EF3748"/>
    <w:rsid w:val="00EF417D"/>
    <w:rsid w:val="00EF49CB"/>
    <w:rsid w:val="00EF4EB6"/>
    <w:rsid w:val="00F10F1C"/>
    <w:rsid w:val="00F11273"/>
    <w:rsid w:val="00F13A93"/>
    <w:rsid w:val="00F14B93"/>
    <w:rsid w:val="00F21728"/>
    <w:rsid w:val="00F219EA"/>
    <w:rsid w:val="00F353E6"/>
    <w:rsid w:val="00F374D8"/>
    <w:rsid w:val="00F5141A"/>
    <w:rsid w:val="00F56C3E"/>
    <w:rsid w:val="00F603D6"/>
    <w:rsid w:val="00F6093A"/>
    <w:rsid w:val="00F640FC"/>
    <w:rsid w:val="00F71BD8"/>
    <w:rsid w:val="00F7532E"/>
    <w:rsid w:val="00F80FBA"/>
    <w:rsid w:val="00F82BF3"/>
    <w:rsid w:val="00F82DCE"/>
    <w:rsid w:val="00F873A0"/>
    <w:rsid w:val="00F90E40"/>
    <w:rsid w:val="00FA38E9"/>
    <w:rsid w:val="00FC41C6"/>
    <w:rsid w:val="00FC6B04"/>
    <w:rsid w:val="00FD037D"/>
    <w:rsid w:val="00FD7B6A"/>
    <w:rsid w:val="00FE41FC"/>
    <w:rsid w:val="00FE6A67"/>
    <w:rsid w:val="00FF1D74"/>
    <w:rsid w:val="00FF21AC"/>
    <w:rsid w:val="00FF3042"/>
    <w:rsid w:val="00FF6911"/>
    <w:rsid w:val="00FF6DD2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04B1DC"/>
  <w15:chartTrackingRefBased/>
  <w15:docId w15:val="{16ACFC72-9446-44C9-8E41-7D1FD00D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3119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locked/>
    <w:rsid w:val="00311975"/>
    <w:pPr>
      <w:tabs>
        <w:tab w:val="center" w:pos="4536"/>
        <w:tab w:val="right" w:pos="9072"/>
      </w:tabs>
    </w:pPr>
    <w:rPr>
      <w:lang w:eastAsia="x-none"/>
    </w:rPr>
  </w:style>
  <w:style w:type="character" w:styleId="Hyperlink">
    <w:name w:val="Hyperlink"/>
    <w:locked/>
    <w:rsid w:val="00311975"/>
    <w:rPr>
      <w:color w:val="0000FF"/>
      <w:u w:val="single"/>
    </w:rPr>
  </w:style>
  <w:style w:type="table" w:styleId="TableGrid">
    <w:name w:val="Table Grid"/>
    <w:basedOn w:val="TableNormal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9373B"/>
    <w:pPr>
      <w:jc w:val="center"/>
    </w:pPr>
    <w:rPr>
      <w:sz w:val="28"/>
      <w:lang w:val="hr-HR"/>
    </w:rPr>
  </w:style>
  <w:style w:type="character" w:styleId="PageNumber">
    <w:name w:val="page number"/>
    <w:basedOn w:val="DefaultParagraphFont"/>
    <w:rsid w:val="00EA397E"/>
  </w:style>
  <w:style w:type="paragraph" w:styleId="BalloonText">
    <w:name w:val="Balloon Text"/>
    <w:basedOn w:val="Normal"/>
    <w:link w:val="BalloonTextChar"/>
    <w:rsid w:val="00405A18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405A18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rsid w:val="00B92A53"/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rsid w:val="00B92A53"/>
    <w:rPr>
      <w:lang w:val="en-GB"/>
    </w:rPr>
  </w:style>
  <w:style w:type="character" w:styleId="FootnoteReference">
    <w:name w:val="footnote reference"/>
    <w:rsid w:val="00B92A53"/>
    <w:rPr>
      <w:vertAlign w:val="superscript"/>
    </w:rPr>
  </w:style>
  <w:style w:type="character" w:customStyle="1" w:styleId="FooterChar">
    <w:name w:val="Footer Char"/>
    <w:link w:val="Footer"/>
    <w:uiPriority w:val="99"/>
    <w:rsid w:val="006E577C"/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01AB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76A56-A623-44F0-8DDA-37EFACAB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predložak.dot</Template>
  <TotalTime>10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Ime i prezime pristupnika</vt:lpstr>
      <vt:lpstr>Ime i prezime pristupnika</vt:lpstr>
    </vt:vector>
  </TitlesOfParts>
  <Company>Srce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subject/>
  <dc:creator>john</dc:creator>
  <cp:keywords/>
  <cp:lastModifiedBy>Irena Bitunjac</cp:lastModifiedBy>
  <cp:revision>9</cp:revision>
  <cp:lastPrinted>2016-09-15T09:50:00Z</cp:lastPrinted>
  <dcterms:created xsi:type="dcterms:W3CDTF">2017-10-19T12:46:00Z</dcterms:created>
  <dcterms:modified xsi:type="dcterms:W3CDTF">2020-09-22T08:38:00Z</dcterms:modified>
</cp:coreProperties>
</file>