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BB0E8" w14:textId="77777777" w:rsidR="00F23FC2" w:rsidRDefault="00F23FC2" w:rsidP="00F23FC2">
      <w:pPr>
        <w:jc w:val="right"/>
        <w:rPr>
          <w:rFonts w:asciiTheme="majorHAnsi" w:hAnsiTheme="majorHAnsi" w:cstheme="majorHAnsi"/>
          <w:b/>
          <w:lang w:val="hr-HR"/>
        </w:rPr>
      </w:pPr>
      <w:r w:rsidRPr="002C6CD8">
        <w:rPr>
          <w:rFonts w:asciiTheme="majorHAnsi" w:hAnsiTheme="majorHAnsi" w:cstheme="majorHAnsi"/>
          <w:b/>
          <w:lang w:val="hr-HR"/>
        </w:rPr>
        <w:t xml:space="preserve">VIJEĆU POSLIJEDIPLOMSKOG </w:t>
      </w:r>
    </w:p>
    <w:p w14:paraId="4BA2B884" w14:textId="36845849" w:rsidR="00F23FC2" w:rsidRPr="002C6CD8" w:rsidRDefault="00F23FC2" w:rsidP="00F23FC2">
      <w:pPr>
        <w:jc w:val="right"/>
        <w:rPr>
          <w:rFonts w:asciiTheme="majorHAnsi" w:hAnsiTheme="majorHAnsi" w:cstheme="majorHAnsi"/>
          <w:b/>
          <w:lang w:val="hr-HR"/>
        </w:rPr>
      </w:pPr>
      <w:r w:rsidRPr="002C6CD8">
        <w:rPr>
          <w:rFonts w:asciiTheme="majorHAnsi" w:hAnsiTheme="majorHAnsi" w:cstheme="majorHAnsi"/>
          <w:b/>
          <w:lang w:val="hr-HR"/>
        </w:rPr>
        <w:t>SVEUČILIŠNOG STUDIJA „BIOFIZIKA“</w:t>
      </w:r>
    </w:p>
    <w:p w14:paraId="0754BEA8" w14:textId="77777777" w:rsidR="00F23FC2" w:rsidRDefault="00F23FC2" w:rsidP="00F23FC2">
      <w:pPr>
        <w:rPr>
          <w:rFonts w:asciiTheme="majorHAnsi" w:hAnsiTheme="majorHAnsi" w:cstheme="majorHAnsi"/>
          <w:lang w:val="hr-HR"/>
        </w:rPr>
      </w:pPr>
    </w:p>
    <w:p w14:paraId="1CB99913" w14:textId="2A8611D3" w:rsidR="00F23FC2" w:rsidRPr="002C6CD8" w:rsidRDefault="007D6085" w:rsidP="00F23FC2">
      <w:pPr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 </w:t>
      </w:r>
      <w:r w:rsidR="00F23FC2" w:rsidRPr="002C6CD8">
        <w:rPr>
          <w:rFonts w:asciiTheme="majorHAnsi" w:hAnsiTheme="majorHAnsi" w:cstheme="majorHAnsi"/>
          <w:lang w:val="hr-HR"/>
        </w:rPr>
        <w:t>PREDMET</w:t>
      </w:r>
      <w:r w:rsidR="00F23FC2" w:rsidRPr="002C6CD8">
        <w:rPr>
          <w:rFonts w:asciiTheme="majorHAnsi" w:hAnsiTheme="majorHAnsi" w:cstheme="majorHAnsi"/>
          <w:b/>
          <w:lang w:val="hr-HR"/>
        </w:rPr>
        <w:t>: Za</w:t>
      </w:r>
      <w:r>
        <w:rPr>
          <w:rFonts w:asciiTheme="majorHAnsi" w:hAnsiTheme="majorHAnsi" w:cstheme="majorHAnsi"/>
          <w:b/>
          <w:lang w:val="hr-HR"/>
        </w:rPr>
        <w:t>htjev</w:t>
      </w:r>
      <w:r w:rsidR="00F23FC2" w:rsidRPr="002C6CD8">
        <w:rPr>
          <w:rFonts w:asciiTheme="majorHAnsi" w:hAnsiTheme="majorHAnsi" w:cstheme="majorHAnsi"/>
          <w:b/>
          <w:lang w:val="hr-HR"/>
        </w:rPr>
        <w:t xml:space="preserve"> za promjen</w:t>
      </w:r>
      <w:r>
        <w:rPr>
          <w:rFonts w:asciiTheme="majorHAnsi" w:hAnsiTheme="majorHAnsi" w:cstheme="majorHAnsi"/>
          <w:b/>
          <w:lang w:val="hr-HR"/>
        </w:rPr>
        <w:t>u</w:t>
      </w:r>
      <w:r w:rsidR="005E3A07">
        <w:rPr>
          <w:rFonts w:asciiTheme="majorHAnsi" w:hAnsiTheme="majorHAnsi" w:cstheme="majorHAnsi"/>
          <w:b/>
          <w:lang w:val="hr-HR"/>
        </w:rPr>
        <w:t xml:space="preserve"> mentora/ko</w:t>
      </w:r>
      <w:r w:rsidR="00F23FC2" w:rsidRPr="002C6CD8">
        <w:rPr>
          <w:rFonts w:asciiTheme="majorHAnsi" w:hAnsiTheme="majorHAnsi" w:cstheme="majorHAnsi"/>
          <w:b/>
          <w:lang w:val="hr-HR"/>
        </w:rPr>
        <w:t>mentora doktorske disertacije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508"/>
        <w:gridCol w:w="7018"/>
      </w:tblGrid>
      <w:tr w:rsidR="00F23FC2" w:rsidRPr="00A8477F" w14:paraId="308D658B" w14:textId="77777777" w:rsidTr="00FF795F">
        <w:trPr>
          <w:gridBefore w:val="1"/>
          <w:wBefore w:w="113" w:type="dxa"/>
          <w:cantSplit/>
          <w:trHeight w:hRule="exact" w:val="45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6B59E78" w14:textId="77777777" w:rsidR="00F23FC2" w:rsidRPr="007D6085" w:rsidRDefault="00F23FC2" w:rsidP="00C8203C">
            <w:pPr>
              <w:spacing w:after="0"/>
              <w:jc w:val="center"/>
              <w:rPr>
                <w:rFonts w:ascii="Calibri" w:eastAsia="Times New Roman" w:hAnsi="Calibri" w:cs="Arial"/>
                <w:b/>
                <w:lang w:val="hr-HR" w:eastAsia="hr-HR"/>
              </w:rPr>
            </w:pPr>
            <w:r w:rsidRPr="007D6085">
              <w:rPr>
                <w:rFonts w:ascii="Calibri" w:eastAsia="Times New Roman" w:hAnsi="Calibri" w:cs="Arial"/>
                <w:b/>
                <w:lang w:val="hr-HR" w:eastAsia="hr-HR"/>
              </w:rPr>
              <w:t>OPĆI PODACI DOKTORANDA</w:t>
            </w:r>
          </w:p>
        </w:tc>
      </w:tr>
      <w:tr w:rsidR="00F23FC2" w:rsidRPr="00A8477F" w14:paraId="7BA9989C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3B7D5A64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Ime i prezime: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53018073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7A8CDF89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34509AE6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Matični broj:</w:t>
            </w:r>
          </w:p>
        </w:tc>
        <w:tc>
          <w:tcPr>
            <w:tcW w:w="7018" w:type="dxa"/>
            <w:vAlign w:val="center"/>
          </w:tcPr>
          <w:p w14:paraId="135337B5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748B9976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0968813C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God. upisa: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09329505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4A2736ED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2A8B29FF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Telefon/mobitel: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37D6E54B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78211598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5D730347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E-mail adresa: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2051AB30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2E23FFF3" w14:textId="77777777" w:rsidTr="00FF795F">
        <w:trPr>
          <w:gridBefore w:val="1"/>
          <w:wBefore w:w="113" w:type="dxa"/>
          <w:cantSplit/>
          <w:trHeight w:hRule="exact" w:val="454"/>
        </w:trPr>
        <w:tc>
          <w:tcPr>
            <w:tcW w:w="9526" w:type="dxa"/>
            <w:gridSpan w:val="2"/>
            <w:shd w:val="clear" w:color="auto" w:fill="C5E0B3"/>
            <w:vAlign w:val="center"/>
          </w:tcPr>
          <w:p w14:paraId="28465B29" w14:textId="0460E81A" w:rsidR="00F23FC2" w:rsidRPr="007D6085" w:rsidRDefault="00C6170D" w:rsidP="00B301F4">
            <w:pPr>
              <w:spacing w:after="0"/>
              <w:jc w:val="center"/>
              <w:rPr>
                <w:rFonts w:ascii="Calibri" w:eastAsia="Times New Roman" w:hAnsi="Calibri" w:cs="Arial"/>
                <w:b/>
                <w:lang w:val="hr-HR" w:eastAsia="hr-HR"/>
              </w:rPr>
            </w:pPr>
            <w:r w:rsidRPr="007D6085">
              <w:rPr>
                <w:rFonts w:ascii="Calibri" w:eastAsia="Times New Roman" w:hAnsi="Calibri" w:cs="Arial"/>
                <w:b/>
                <w:lang w:val="hr-HR" w:eastAsia="hr-HR"/>
              </w:rPr>
              <w:t>PODA</w:t>
            </w:r>
            <w:r w:rsidR="00F23FC2" w:rsidRPr="007D6085">
              <w:rPr>
                <w:rFonts w:ascii="Calibri" w:eastAsia="Times New Roman" w:hAnsi="Calibri" w:cs="Arial"/>
                <w:b/>
                <w:lang w:val="hr-HR" w:eastAsia="hr-HR"/>
              </w:rPr>
              <w:t xml:space="preserve">CI O </w:t>
            </w:r>
            <w:r w:rsidR="00B301F4" w:rsidRPr="007D6085">
              <w:rPr>
                <w:rFonts w:ascii="Calibri" w:eastAsia="Times New Roman" w:hAnsi="Calibri" w:cs="Arial"/>
                <w:b/>
                <w:lang w:val="hr-HR" w:eastAsia="hr-HR"/>
              </w:rPr>
              <w:t>SADAŠNJEM</w:t>
            </w:r>
            <w:r w:rsidR="00F23FC2" w:rsidRPr="007D6085">
              <w:rPr>
                <w:rFonts w:ascii="Calibri" w:eastAsia="Times New Roman" w:hAnsi="Calibri" w:cs="Arial"/>
                <w:b/>
                <w:lang w:val="hr-HR" w:eastAsia="hr-HR"/>
              </w:rPr>
              <w:t xml:space="preserve"> MENTORU</w:t>
            </w:r>
          </w:p>
        </w:tc>
      </w:tr>
      <w:tr w:rsidR="00F23FC2" w:rsidRPr="00A8477F" w14:paraId="2AB6BAF7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361ECEC4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Ime i prezime: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56EF059A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7443032F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3F2F5D4A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Zaposlen kod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18" w:type="dxa"/>
            <w:vAlign w:val="center"/>
          </w:tcPr>
          <w:p w14:paraId="171AA545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17F9B200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49DE07FA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Znanstveno/znanstveno-nastavno zvanje: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65E4DCDB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703A1892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612E67D0" w14:textId="77777777" w:rsidR="00F23FC2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Područje/polje izbora zvanje: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4C519125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6BFFE7DA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7FCD9AF6" w14:textId="3F57C61D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Ključni znanstveni radovi</w:t>
            </w:r>
            <w:r w:rsidR="00C6170D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 xml:space="preserve"> i projekti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0DBECE60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5F00E281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3B76D3D1" w14:textId="48611009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Email</w:t>
            </w:r>
            <w:r w:rsidR="00B301F4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 xml:space="preserve"> adresa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58A8CE58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1B17FD78" w14:textId="77777777" w:rsidTr="00FF795F">
        <w:trPr>
          <w:gridBefore w:val="1"/>
          <w:wBefore w:w="113" w:type="dxa"/>
          <w:cantSplit/>
          <w:trHeight w:hRule="exact" w:val="454"/>
        </w:trPr>
        <w:tc>
          <w:tcPr>
            <w:tcW w:w="9526" w:type="dxa"/>
            <w:gridSpan w:val="2"/>
            <w:shd w:val="clear" w:color="auto" w:fill="C5E0B3"/>
            <w:vAlign w:val="center"/>
          </w:tcPr>
          <w:p w14:paraId="3FFE5537" w14:textId="660433CA" w:rsidR="00F23FC2" w:rsidRPr="007D6085" w:rsidRDefault="00F23FC2" w:rsidP="00B301F4">
            <w:pPr>
              <w:spacing w:after="0"/>
              <w:jc w:val="center"/>
              <w:rPr>
                <w:rFonts w:ascii="Calibri" w:eastAsia="Times New Roman" w:hAnsi="Calibri" w:cs="Arial"/>
                <w:b/>
                <w:lang w:val="hr-HR" w:eastAsia="hr-HR"/>
              </w:rPr>
            </w:pPr>
            <w:r w:rsidRPr="007D6085">
              <w:rPr>
                <w:rFonts w:ascii="Calibri" w:eastAsia="Times New Roman" w:hAnsi="Calibri" w:cs="Arial"/>
                <w:b/>
                <w:lang w:val="hr-HR" w:eastAsia="hr-HR"/>
              </w:rPr>
              <w:t xml:space="preserve">                        </w:t>
            </w:r>
            <w:r w:rsidR="00C6170D" w:rsidRPr="007D6085">
              <w:rPr>
                <w:rFonts w:ascii="Calibri" w:eastAsia="Times New Roman" w:hAnsi="Calibri" w:cs="Arial"/>
                <w:b/>
                <w:lang w:val="hr-HR" w:eastAsia="hr-HR"/>
              </w:rPr>
              <w:t xml:space="preserve">PODACI </w:t>
            </w:r>
            <w:r w:rsidRPr="007D6085">
              <w:rPr>
                <w:rFonts w:ascii="Calibri" w:eastAsia="Times New Roman" w:hAnsi="Calibri" w:cs="Arial"/>
                <w:b/>
                <w:lang w:val="hr-HR" w:eastAsia="hr-HR"/>
              </w:rPr>
              <w:t xml:space="preserve">O </w:t>
            </w:r>
            <w:r w:rsidR="00B301F4" w:rsidRPr="007D6085">
              <w:rPr>
                <w:rFonts w:ascii="Calibri" w:eastAsia="Times New Roman" w:hAnsi="Calibri" w:cs="Arial"/>
                <w:b/>
                <w:lang w:val="hr-HR" w:eastAsia="hr-HR"/>
              </w:rPr>
              <w:t>SADAŠNJEM</w:t>
            </w:r>
            <w:r w:rsidR="005E3A07">
              <w:rPr>
                <w:rFonts w:ascii="Calibri" w:eastAsia="Times New Roman" w:hAnsi="Calibri" w:cs="Arial"/>
                <w:b/>
                <w:lang w:val="hr-HR" w:eastAsia="hr-HR"/>
              </w:rPr>
              <w:t xml:space="preserve"> KO</w:t>
            </w:r>
            <w:r w:rsidRPr="007D6085">
              <w:rPr>
                <w:rFonts w:ascii="Calibri" w:eastAsia="Times New Roman" w:hAnsi="Calibri" w:cs="Arial"/>
                <w:b/>
                <w:lang w:val="hr-HR" w:eastAsia="hr-HR"/>
              </w:rPr>
              <w:t>MENTORU (ako postoji)</w:t>
            </w:r>
          </w:p>
        </w:tc>
      </w:tr>
      <w:tr w:rsidR="00F23FC2" w:rsidRPr="00A8477F" w14:paraId="519A9446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026399F2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Ime i prezime: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421598FA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75E67AC3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32373006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Zaposlen kod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18" w:type="dxa"/>
            <w:vAlign w:val="center"/>
          </w:tcPr>
          <w:p w14:paraId="0A3A33EB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36F624D7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2600741E" w14:textId="77777777" w:rsidR="00F23FC2" w:rsidRPr="00A8477F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Znanstveno/znanstveno-nastavno zvanje: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7A735E50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3AD7A030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1BF016A9" w14:textId="77777777" w:rsidR="00F23FC2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Područje/polje izbora zvanje: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64A220F7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218B7D35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7D291FF5" w14:textId="3A40A30B" w:rsidR="00F23FC2" w:rsidRPr="00A8477F" w:rsidRDefault="00C6170D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Ključni znanstveni radovi i projekti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2DBC07FF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F23FC2" w:rsidRPr="00A8477F" w14:paraId="25B768F7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554B5218" w14:textId="0F8139AE" w:rsidR="00B67F56" w:rsidRDefault="00F23FC2" w:rsidP="00C8203C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Email</w:t>
            </w:r>
            <w:r w:rsidR="00B301F4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 xml:space="preserve"> adresa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  <w:p w14:paraId="6B8E7AEF" w14:textId="77777777" w:rsidR="00F23FC2" w:rsidRPr="00B67F56" w:rsidRDefault="00F23FC2" w:rsidP="00B67F56">
            <w:pPr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018" w:type="dxa"/>
            <w:shd w:val="clear" w:color="auto" w:fill="auto"/>
            <w:vAlign w:val="center"/>
          </w:tcPr>
          <w:p w14:paraId="459950A3" w14:textId="77777777" w:rsidR="00F23FC2" w:rsidRPr="00A8477F" w:rsidRDefault="00F23FC2" w:rsidP="00C8203C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215EADC2" w14:textId="77777777" w:rsidTr="00FF795F">
        <w:trPr>
          <w:gridBefore w:val="1"/>
          <w:wBefore w:w="113" w:type="dxa"/>
          <w:cantSplit/>
          <w:trHeight w:hRule="exact" w:val="454"/>
        </w:trPr>
        <w:tc>
          <w:tcPr>
            <w:tcW w:w="9526" w:type="dxa"/>
            <w:gridSpan w:val="2"/>
            <w:shd w:val="clear" w:color="auto" w:fill="C5E0B3"/>
            <w:vAlign w:val="center"/>
          </w:tcPr>
          <w:p w14:paraId="6AF057A1" w14:textId="0D42A873" w:rsidR="00B301F4" w:rsidRPr="007D6085" w:rsidRDefault="00C6170D" w:rsidP="00FF795F">
            <w:pPr>
              <w:spacing w:after="0"/>
              <w:jc w:val="center"/>
              <w:rPr>
                <w:rFonts w:ascii="Calibri" w:eastAsia="Times New Roman" w:hAnsi="Calibri" w:cs="Arial"/>
                <w:b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lastRenderedPageBreak/>
              <w:t xml:space="preserve">                        </w:t>
            </w:r>
            <w:r w:rsidRPr="007D6085">
              <w:rPr>
                <w:rFonts w:ascii="Calibri" w:eastAsia="Times New Roman" w:hAnsi="Calibri" w:cs="Arial"/>
                <w:b/>
                <w:lang w:val="hr-HR" w:eastAsia="hr-HR"/>
              </w:rPr>
              <w:t>PODA</w:t>
            </w:r>
            <w:r w:rsidR="00B301F4" w:rsidRPr="007D6085">
              <w:rPr>
                <w:rFonts w:ascii="Calibri" w:eastAsia="Times New Roman" w:hAnsi="Calibri" w:cs="Arial"/>
                <w:b/>
                <w:lang w:val="hr-HR" w:eastAsia="hr-HR"/>
              </w:rPr>
              <w:t>CI O NOVOPREDLOŽENOM MENTORU</w:t>
            </w:r>
          </w:p>
        </w:tc>
      </w:tr>
      <w:tr w:rsidR="00B301F4" w:rsidRPr="00A8477F" w14:paraId="2236A90B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047CCEDD" w14:textId="06929A77" w:rsidR="00B301F4" w:rsidRDefault="00B301F4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Ime i prezime: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43189C72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73B414B3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7F11004F" w14:textId="413C8173" w:rsidR="00B301F4" w:rsidRDefault="00B301F4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Zaposlen kod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4A45D2C8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70CB58FB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156FFAB6" w14:textId="493EF7C9" w:rsidR="00B301F4" w:rsidRDefault="00B301F4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Znanstveno/znanstveno-nastavno zvanje: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03F1DD81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224143A7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5B7698B3" w14:textId="0FB4C026" w:rsidR="00B301F4" w:rsidRDefault="00B301F4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Područje/polje izbora zvanje: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6FCCE384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2212BD88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5A88FB3A" w14:textId="590DDAC5" w:rsidR="00B301F4" w:rsidRDefault="00B34465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Ključni znanstveni radovi i projekti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541AC55F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5DE1FB5B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72A1A55C" w14:textId="7C700026" w:rsidR="00B301F4" w:rsidRDefault="00B301F4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Email adresa: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3E51A98A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521ED53F" w14:textId="77777777" w:rsidTr="00FF795F">
        <w:trPr>
          <w:gridBefore w:val="1"/>
          <w:wBefore w:w="113" w:type="dxa"/>
          <w:cantSplit/>
          <w:trHeight w:hRule="exact" w:val="454"/>
        </w:trPr>
        <w:tc>
          <w:tcPr>
            <w:tcW w:w="9526" w:type="dxa"/>
            <w:gridSpan w:val="2"/>
            <w:shd w:val="clear" w:color="auto" w:fill="C5E0B3"/>
            <w:vAlign w:val="center"/>
          </w:tcPr>
          <w:p w14:paraId="4C2C1497" w14:textId="4A067B2C" w:rsidR="00B301F4" w:rsidRPr="007D6085" w:rsidRDefault="00C6170D" w:rsidP="00FF795F">
            <w:pPr>
              <w:spacing w:after="0"/>
              <w:jc w:val="center"/>
              <w:rPr>
                <w:rFonts w:ascii="Calibri" w:eastAsia="Times New Roman" w:hAnsi="Calibri" w:cs="Arial"/>
                <w:b/>
                <w:lang w:val="hr-HR" w:eastAsia="hr-HR"/>
              </w:rPr>
            </w:pPr>
            <w:r w:rsidRPr="007D6085">
              <w:rPr>
                <w:rFonts w:ascii="Calibri" w:eastAsia="Times New Roman" w:hAnsi="Calibri" w:cs="Arial"/>
                <w:b/>
                <w:lang w:val="hr-HR" w:eastAsia="hr-HR"/>
              </w:rPr>
              <w:t xml:space="preserve">                        PODA</w:t>
            </w:r>
            <w:r w:rsidR="00B301F4" w:rsidRPr="007D6085">
              <w:rPr>
                <w:rFonts w:ascii="Calibri" w:eastAsia="Times New Roman" w:hAnsi="Calibri" w:cs="Arial"/>
                <w:b/>
                <w:lang w:val="hr-HR" w:eastAsia="hr-HR"/>
              </w:rPr>
              <w:t xml:space="preserve">CI O NOVOPREDLOŽENOM </w:t>
            </w:r>
            <w:r w:rsidR="00962610">
              <w:rPr>
                <w:rFonts w:ascii="Calibri" w:eastAsia="Times New Roman" w:hAnsi="Calibri" w:cs="Arial"/>
                <w:b/>
                <w:lang w:val="hr-HR" w:eastAsia="hr-HR"/>
              </w:rPr>
              <w:t>KO</w:t>
            </w:r>
            <w:r w:rsidR="00B301F4" w:rsidRPr="007D6085">
              <w:rPr>
                <w:rFonts w:ascii="Calibri" w:eastAsia="Times New Roman" w:hAnsi="Calibri" w:cs="Arial"/>
                <w:b/>
                <w:lang w:val="hr-HR" w:eastAsia="hr-HR"/>
              </w:rPr>
              <w:t>MENTORU (ako postoji)</w:t>
            </w:r>
          </w:p>
        </w:tc>
      </w:tr>
      <w:tr w:rsidR="00B301F4" w:rsidRPr="00A8477F" w14:paraId="2F8676BF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39D6E0D0" w14:textId="22C5A55A" w:rsidR="00B301F4" w:rsidRDefault="00B301F4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Ime i prezime: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037B62B5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3E7022DD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08F3217C" w14:textId="1365454A" w:rsidR="00B301F4" w:rsidRDefault="00B301F4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Zaposlen kod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72583EDA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5E4F37F4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3DE2BA0C" w14:textId="2F1FE853" w:rsidR="00B301F4" w:rsidRDefault="00B301F4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Znanstveno/znanstveno-nastavno zvanje: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3E084516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2EF11055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52535DA8" w14:textId="762073B8" w:rsidR="00B301F4" w:rsidRDefault="00B301F4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Područje/polje izbora zvanje: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633CCF7E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3ACB3EA5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611A4B65" w14:textId="044C0F35" w:rsidR="00B301F4" w:rsidRDefault="00B34465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Ključni znanstveni radovi i projekti</w:t>
            </w:r>
            <w:r w:rsidRPr="00A8477F"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48CB5010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460E2D24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2508" w:type="dxa"/>
            <w:shd w:val="clear" w:color="auto" w:fill="C5E0B3"/>
            <w:vAlign w:val="center"/>
          </w:tcPr>
          <w:p w14:paraId="5BA9F483" w14:textId="1ECFB363" w:rsidR="00B301F4" w:rsidRDefault="00B301F4" w:rsidP="00B301F4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hr-HR"/>
              </w:rPr>
              <w:t>Email adresa: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22162174" w14:textId="77777777" w:rsidR="00B301F4" w:rsidRPr="00A8477F" w:rsidRDefault="00B301F4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B301F4" w:rsidRPr="00A8477F" w14:paraId="61E60710" w14:textId="77777777" w:rsidTr="00FF795F">
        <w:trPr>
          <w:gridBefore w:val="1"/>
          <w:wBefore w:w="113" w:type="dxa"/>
          <w:cantSplit/>
          <w:trHeight w:hRule="exact" w:val="454"/>
        </w:trPr>
        <w:tc>
          <w:tcPr>
            <w:tcW w:w="9526" w:type="dxa"/>
            <w:gridSpan w:val="2"/>
            <w:shd w:val="clear" w:color="auto" w:fill="C5E0B3"/>
            <w:vAlign w:val="center"/>
          </w:tcPr>
          <w:p w14:paraId="29C411A7" w14:textId="703C83AC" w:rsidR="00E202CD" w:rsidRPr="007D6085" w:rsidRDefault="00B301F4" w:rsidP="00B301F4">
            <w:pPr>
              <w:spacing w:after="0"/>
              <w:jc w:val="center"/>
              <w:rPr>
                <w:rFonts w:ascii="Calibri" w:eastAsia="Times New Roman" w:hAnsi="Calibri" w:cs="Arial"/>
                <w:b/>
                <w:lang w:val="hr-HR" w:eastAsia="hr-HR"/>
              </w:rPr>
            </w:pPr>
            <w:r w:rsidRPr="007D6085">
              <w:rPr>
                <w:rFonts w:ascii="Calibri" w:eastAsia="Times New Roman" w:hAnsi="Calibri" w:cs="Arial"/>
                <w:b/>
                <w:lang w:val="hr-HR" w:eastAsia="hr-HR"/>
              </w:rPr>
              <w:t xml:space="preserve">                        NAVESTI RAZLOGE ZA PROMJENOM MENTORA/KOMENTORA</w:t>
            </w:r>
          </w:p>
          <w:p w14:paraId="7AA3049B" w14:textId="77777777" w:rsidR="00E202CD" w:rsidRPr="007D6085" w:rsidRDefault="00E202CD" w:rsidP="00E202CD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760BBE07" w14:textId="77777777" w:rsidR="00E202CD" w:rsidRPr="007D6085" w:rsidRDefault="00E202CD" w:rsidP="00E202CD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1DD845C2" w14:textId="77777777" w:rsidR="00E202CD" w:rsidRPr="007D6085" w:rsidRDefault="00E202CD" w:rsidP="00E202CD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45579267" w14:textId="7E705912" w:rsidR="00E202CD" w:rsidRPr="007D6085" w:rsidRDefault="002C27B8" w:rsidP="00E202CD">
            <w:pPr>
              <w:rPr>
                <w:rFonts w:ascii="Calibri" w:eastAsia="Times New Roman" w:hAnsi="Calibri" w:cs="Arial"/>
                <w:lang w:val="hr-HR" w:eastAsia="hr-HR"/>
              </w:rPr>
            </w:pPr>
            <w:r w:rsidRPr="007D6085">
              <w:rPr>
                <w:rFonts w:ascii="Calibri" w:eastAsia="Times New Roman" w:hAnsi="Calibri" w:cs="Arial"/>
                <w:lang w:val="hr-HR" w:eastAsia="hr-HR"/>
              </w:rPr>
              <w:t xml:space="preserve"> </w:t>
            </w:r>
          </w:p>
          <w:p w14:paraId="2CE74659" w14:textId="77777777" w:rsidR="00E202CD" w:rsidRPr="007D6085" w:rsidRDefault="00E202CD" w:rsidP="00E202CD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113CECAF" w14:textId="77777777" w:rsidR="00E202CD" w:rsidRPr="007D6085" w:rsidRDefault="00E202CD" w:rsidP="00E202CD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596BE71F" w14:textId="77777777" w:rsidR="00E202CD" w:rsidRPr="007D6085" w:rsidRDefault="00E202CD" w:rsidP="00E202CD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53E7340F" w14:textId="6367B643" w:rsidR="007D6085" w:rsidRDefault="007D6085" w:rsidP="00E202CD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7321EAFB" w14:textId="77777777" w:rsidR="007D6085" w:rsidRPr="007D6085" w:rsidRDefault="007D6085" w:rsidP="007D6085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02388CDC" w14:textId="77777777" w:rsidR="007D6085" w:rsidRPr="007D6085" w:rsidRDefault="007D6085" w:rsidP="007D6085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312544C5" w14:textId="77777777" w:rsidR="007D6085" w:rsidRPr="007D6085" w:rsidRDefault="007D6085" w:rsidP="007D6085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1CC80FE5" w14:textId="4E80756A" w:rsidR="00B301F4" w:rsidRPr="007D6085" w:rsidRDefault="00B301F4" w:rsidP="007D6085">
            <w:pPr>
              <w:rPr>
                <w:rFonts w:ascii="Calibri" w:eastAsia="Times New Roman" w:hAnsi="Calibri" w:cs="Arial"/>
                <w:lang w:val="hr-HR" w:eastAsia="hr-HR"/>
              </w:rPr>
            </w:pPr>
          </w:p>
        </w:tc>
      </w:tr>
      <w:tr w:rsidR="00C6170D" w:rsidRPr="00A8477F" w14:paraId="1656FE27" w14:textId="77777777" w:rsidTr="00FF795F">
        <w:trPr>
          <w:gridBefore w:val="1"/>
          <w:wBefore w:w="113" w:type="dxa"/>
          <w:cantSplit/>
          <w:trHeight w:val="567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3E7BD59F" w14:textId="77777777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28A3A5FB" w14:textId="77777777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4C38C5C1" w14:textId="77777777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258ABEAE" w14:textId="63E5DA72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03FA2F0B" w14:textId="77777777" w:rsidR="005833D1" w:rsidRDefault="005833D1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7DEDA17B" w14:textId="4BA7E282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02A970DE" w14:textId="43AA9B01" w:rsidR="00BD7F70" w:rsidRDefault="00BD7F70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03094F95" w14:textId="77777777" w:rsidR="00BD7F70" w:rsidRDefault="00BD7F70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00B744A6" w14:textId="77777777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0E8C2179" w14:textId="77777777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12444F00" w14:textId="7C8906C2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2FD532BE" w14:textId="145F7CCC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2E43675A" w14:textId="77777777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6B7E8ED3" w14:textId="77777777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0DF57747" w14:textId="77777777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661795ED" w14:textId="77777777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6A60ED64" w14:textId="0CAB6545" w:rsidR="00C6170D" w:rsidRDefault="00C6170D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2658BBC5" w14:textId="76F1D9A7" w:rsidR="00B34465" w:rsidRDefault="00B34465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3737CF48" w14:textId="2169FFFF" w:rsidR="00B34465" w:rsidRDefault="00B34465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7A8EA2FD" w14:textId="68137571" w:rsidR="00B34465" w:rsidRDefault="00B34465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4D8D671D" w14:textId="45AAFD4E" w:rsidR="00B34465" w:rsidRDefault="00B34465" w:rsidP="00B301F4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1BC18D04" w14:textId="7D8B512D" w:rsidR="007D6085" w:rsidRDefault="007D6085" w:rsidP="00E202CD">
            <w:pPr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  <w:p w14:paraId="3D28D525" w14:textId="77777777" w:rsidR="00C6170D" w:rsidRPr="007D6085" w:rsidRDefault="00C6170D" w:rsidP="007D6085">
            <w:pPr>
              <w:rPr>
                <w:rFonts w:ascii="Calibri" w:eastAsia="Times New Roman" w:hAnsi="Calibri" w:cs="Arial"/>
                <w:sz w:val="20"/>
                <w:szCs w:val="20"/>
                <w:lang w:val="hr-HR" w:eastAsia="hr-HR"/>
              </w:rPr>
            </w:pPr>
          </w:p>
        </w:tc>
      </w:tr>
      <w:tr w:rsidR="0025302F" w:rsidRPr="00A8477F" w14:paraId="06B7A3B7" w14:textId="77777777" w:rsidTr="00FF795F">
        <w:trPr>
          <w:cantSplit/>
          <w:trHeight w:hRule="exact" w:val="865"/>
        </w:trPr>
        <w:tc>
          <w:tcPr>
            <w:tcW w:w="9639" w:type="dxa"/>
            <w:gridSpan w:val="3"/>
            <w:shd w:val="clear" w:color="auto" w:fill="C5E0B3"/>
            <w:vAlign w:val="center"/>
          </w:tcPr>
          <w:p w14:paraId="2B690D4F" w14:textId="77777777" w:rsidR="00FF795F" w:rsidRDefault="0025302F" w:rsidP="00FF795F">
            <w:pPr>
              <w:spacing w:after="0"/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25302F">
              <w:rPr>
                <w:rFonts w:asciiTheme="majorHAnsi" w:hAnsiTheme="majorHAnsi" w:cstheme="majorHAnsi"/>
                <w:b/>
                <w:lang w:val="hr-HR"/>
              </w:rPr>
              <w:t xml:space="preserve">OKVIRNI PLAN ZNANSTVENO-ISTRAŽIVAČKOG RADA </w:t>
            </w:r>
            <w:r w:rsidR="00FF795F">
              <w:rPr>
                <w:rFonts w:asciiTheme="majorHAnsi" w:hAnsiTheme="majorHAnsi" w:cstheme="majorHAnsi"/>
                <w:b/>
                <w:lang w:val="hr-HR"/>
              </w:rPr>
              <w:t>DOKTORANDA</w:t>
            </w:r>
            <w:r w:rsidRPr="0025302F">
              <w:rPr>
                <w:rFonts w:asciiTheme="majorHAnsi" w:hAnsiTheme="majorHAnsi" w:cstheme="majorHAnsi"/>
                <w:b/>
                <w:lang w:val="hr-HR"/>
              </w:rPr>
              <w:t xml:space="preserve"> I </w:t>
            </w:r>
          </w:p>
          <w:p w14:paraId="30C7E314" w14:textId="3F2C8EA4" w:rsidR="0025302F" w:rsidRPr="0025302F" w:rsidRDefault="0025302F" w:rsidP="00FF795F">
            <w:pPr>
              <w:spacing w:after="0"/>
              <w:jc w:val="center"/>
              <w:rPr>
                <w:rFonts w:ascii="Calibri" w:eastAsia="Times New Roman" w:hAnsi="Calibri" w:cs="Arial"/>
                <w:lang w:val="hr-HR" w:eastAsia="hr-HR"/>
              </w:rPr>
            </w:pPr>
            <w:r w:rsidRPr="0025302F">
              <w:rPr>
                <w:rFonts w:asciiTheme="majorHAnsi" w:hAnsiTheme="majorHAnsi" w:cstheme="majorHAnsi"/>
                <w:b/>
                <w:lang w:val="hr-HR"/>
              </w:rPr>
              <w:t>PREDVIĐENIH REZULTATA</w:t>
            </w:r>
          </w:p>
          <w:p w14:paraId="7F5F3F3E" w14:textId="77777777" w:rsidR="0025302F" w:rsidRPr="007D6085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040A2A95" w14:textId="77777777" w:rsidR="0025302F" w:rsidRPr="007D6085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15104FC0" w14:textId="77777777" w:rsidR="0025302F" w:rsidRPr="007D6085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  <w:r w:rsidRPr="007D6085">
              <w:rPr>
                <w:rFonts w:ascii="Calibri" w:eastAsia="Times New Roman" w:hAnsi="Calibri" w:cs="Arial"/>
                <w:lang w:val="hr-HR" w:eastAsia="hr-HR"/>
              </w:rPr>
              <w:t xml:space="preserve"> </w:t>
            </w:r>
          </w:p>
          <w:p w14:paraId="2DD04661" w14:textId="77777777" w:rsidR="0025302F" w:rsidRPr="007D6085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2A28B19C" w14:textId="77777777" w:rsidR="0025302F" w:rsidRPr="007D6085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76327440" w14:textId="77777777" w:rsidR="0025302F" w:rsidRPr="007D6085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08A2BF81" w14:textId="77777777" w:rsidR="0025302F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66995BE7" w14:textId="77777777" w:rsidR="0025302F" w:rsidRPr="007D6085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246794EC" w14:textId="77777777" w:rsidR="0025302F" w:rsidRPr="007D6085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34C8D9B5" w14:textId="77777777" w:rsidR="0025302F" w:rsidRPr="007D6085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</w:p>
          <w:p w14:paraId="1854C288" w14:textId="77777777" w:rsidR="0025302F" w:rsidRPr="007D6085" w:rsidRDefault="0025302F" w:rsidP="00DF1D5C">
            <w:pPr>
              <w:rPr>
                <w:rFonts w:ascii="Calibri" w:eastAsia="Times New Roman" w:hAnsi="Calibri" w:cs="Arial"/>
                <w:lang w:val="hr-HR" w:eastAsia="hr-HR"/>
              </w:rPr>
            </w:pP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6170D" w:rsidRPr="000546FE" w14:paraId="1B2C7CD3" w14:textId="77777777" w:rsidTr="00FF795F">
        <w:tc>
          <w:tcPr>
            <w:tcW w:w="9634" w:type="dxa"/>
            <w:gridSpan w:val="2"/>
          </w:tcPr>
          <w:p w14:paraId="15F3DFA5" w14:textId="7290DD73" w:rsidR="00C6170D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3A8C6F07" w14:textId="1F28F3B3" w:rsidR="00C6170D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47D784F3" w14:textId="36BBA3E4" w:rsidR="00C6170D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578B2CC1" w14:textId="21B2879F" w:rsidR="005833D1" w:rsidRDefault="005833D1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59099695" w14:textId="00E72CF4" w:rsidR="005833D1" w:rsidRDefault="005833D1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3FB44510" w14:textId="77777777" w:rsidR="005833D1" w:rsidRPr="000546FE" w:rsidRDefault="005833D1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3214271C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4A2D25ED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4114DD40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5878A628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278B386E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23009D05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6994801C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0103B454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06299B30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05333B69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  <w:p w14:paraId="197AE83F" w14:textId="77777777" w:rsidR="00C6170D" w:rsidRPr="000546FE" w:rsidRDefault="00C6170D" w:rsidP="00D968E9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C6170D" w:rsidRPr="0025302F" w14:paraId="573AC516" w14:textId="77777777" w:rsidTr="00FF795F">
        <w:trPr>
          <w:trHeight w:val="1386"/>
        </w:trPr>
        <w:tc>
          <w:tcPr>
            <w:tcW w:w="4814" w:type="dxa"/>
          </w:tcPr>
          <w:p w14:paraId="442677BE" w14:textId="7F05CD17" w:rsidR="00C6170D" w:rsidRPr="0025302F" w:rsidRDefault="00C6170D" w:rsidP="00FF795F">
            <w:pPr>
              <w:rPr>
                <w:rFonts w:asciiTheme="majorHAnsi" w:hAnsiTheme="majorHAnsi" w:cstheme="majorHAnsi"/>
                <w:i/>
                <w:lang w:val="hr-HR"/>
              </w:rPr>
            </w:pPr>
            <w:r w:rsidRPr="0025302F">
              <w:rPr>
                <w:rFonts w:asciiTheme="majorHAnsi" w:hAnsiTheme="majorHAnsi" w:cstheme="majorHAnsi"/>
                <w:b/>
                <w:i/>
                <w:lang w:val="hr-HR"/>
              </w:rPr>
              <w:t xml:space="preserve">Potpis  </w:t>
            </w:r>
            <w:r w:rsidR="00FF795F">
              <w:rPr>
                <w:rFonts w:asciiTheme="majorHAnsi" w:hAnsiTheme="majorHAnsi" w:cstheme="majorHAnsi"/>
                <w:b/>
                <w:i/>
                <w:lang w:val="hr-HR"/>
              </w:rPr>
              <w:t>doktoranda</w:t>
            </w:r>
            <w:bookmarkStart w:id="0" w:name="_GoBack"/>
            <w:bookmarkEnd w:id="0"/>
            <w:r w:rsidRPr="0025302F">
              <w:rPr>
                <w:rFonts w:asciiTheme="majorHAnsi" w:hAnsiTheme="majorHAnsi" w:cstheme="majorHAnsi"/>
                <w:b/>
                <w:i/>
                <w:lang w:val="hr-HR"/>
              </w:rPr>
              <w:t xml:space="preserve">:                                                 </w:t>
            </w:r>
          </w:p>
        </w:tc>
        <w:tc>
          <w:tcPr>
            <w:tcW w:w="4820" w:type="dxa"/>
          </w:tcPr>
          <w:p w14:paraId="12CC7B95" w14:textId="26934CF7" w:rsidR="00C6170D" w:rsidRPr="0025302F" w:rsidRDefault="00C6170D" w:rsidP="00D968E9">
            <w:pPr>
              <w:rPr>
                <w:rFonts w:asciiTheme="majorHAnsi" w:hAnsiTheme="majorHAnsi" w:cstheme="majorHAnsi"/>
                <w:b/>
                <w:i/>
                <w:lang w:val="hr-HR"/>
              </w:rPr>
            </w:pPr>
            <w:r w:rsidRPr="0025302F">
              <w:rPr>
                <w:rFonts w:asciiTheme="majorHAnsi" w:hAnsiTheme="majorHAnsi" w:cstheme="majorHAnsi"/>
                <w:b/>
                <w:i/>
                <w:lang w:val="hr-HR"/>
              </w:rPr>
              <w:t>Potpis predloženog mentora i komentora:</w:t>
            </w:r>
          </w:p>
          <w:p w14:paraId="49ADC883" w14:textId="77777777" w:rsidR="00C6170D" w:rsidRPr="0025302F" w:rsidRDefault="00C6170D" w:rsidP="00D968E9">
            <w:pPr>
              <w:rPr>
                <w:rFonts w:asciiTheme="majorHAnsi" w:hAnsiTheme="majorHAnsi" w:cstheme="majorHAnsi"/>
                <w:b/>
                <w:i/>
                <w:lang w:val="hr-HR"/>
              </w:rPr>
            </w:pPr>
          </w:p>
          <w:p w14:paraId="2AF22B13" w14:textId="77777777" w:rsidR="00C6170D" w:rsidRPr="0025302F" w:rsidRDefault="00C6170D" w:rsidP="00D968E9">
            <w:pPr>
              <w:rPr>
                <w:rFonts w:asciiTheme="majorHAnsi" w:hAnsiTheme="majorHAnsi" w:cstheme="majorHAnsi"/>
                <w:b/>
                <w:i/>
                <w:lang w:val="hr-HR"/>
              </w:rPr>
            </w:pPr>
          </w:p>
          <w:p w14:paraId="276B3772" w14:textId="77777777" w:rsidR="00C6170D" w:rsidRPr="0025302F" w:rsidRDefault="00C6170D" w:rsidP="00D968E9">
            <w:pPr>
              <w:rPr>
                <w:rFonts w:asciiTheme="majorHAnsi" w:hAnsiTheme="majorHAnsi" w:cstheme="majorHAnsi"/>
                <w:i/>
                <w:lang w:val="hr-HR"/>
              </w:rPr>
            </w:pPr>
          </w:p>
        </w:tc>
      </w:tr>
    </w:tbl>
    <w:p w14:paraId="04A7D16F" w14:textId="77777777" w:rsidR="00C6170D" w:rsidRPr="000546FE" w:rsidRDefault="00C6170D" w:rsidP="00C6170D">
      <w:pPr>
        <w:rPr>
          <w:rFonts w:asciiTheme="majorHAnsi" w:hAnsiTheme="majorHAnsi" w:cstheme="majorHAnsi"/>
          <w:lang w:val="hr-HR"/>
        </w:rPr>
      </w:pPr>
    </w:p>
    <w:p w14:paraId="351A4D24" w14:textId="77777777" w:rsidR="00C6170D" w:rsidRPr="000546FE" w:rsidRDefault="00C6170D" w:rsidP="00C6170D">
      <w:pPr>
        <w:rPr>
          <w:rFonts w:asciiTheme="majorHAnsi" w:eastAsia="Times New Roman" w:hAnsiTheme="majorHAnsi" w:cstheme="majorHAnsi"/>
          <w:sz w:val="20"/>
          <w:szCs w:val="20"/>
          <w:lang w:val="hr-HR" w:eastAsia="hr-HR"/>
        </w:rPr>
      </w:pPr>
      <w:r w:rsidRPr="000546FE">
        <w:rPr>
          <w:rFonts w:asciiTheme="majorHAnsi" w:hAnsiTheme="majorHAnsi" w:cstheme="majorHAnsi"/>
          <w:sz w:val="20"/>
          <w:szCs w:val="20"/>
          <w:lang w:val="hr-HR"/>
        </w:rPr>
        <w:t xml:space="preserve">Mjesto, datum: </w:t>
      </w:r>
      <w:r w:rsidRPr="000546FE">
        <w:rPr>
          <w:rFonts w:asciiTheme="majorHAnsi" w:eastAsia="Times New Roman" w:hAnsiTheme="majorHAnsi" w:cstheme="majorHAnsi"/>
          <w:sz w:val="20"/>
          <w:szCs w:val="20"/>
          <w:lang w:val="hr-HR" w:eastAsia="hr-HR"/>
        </w:rPr>
        <w:tab/>
      </w:r>
      <w:r w:rsidRPr="000546FE">
        <w:rPr>
          <w:rFonts w:asciiTheme="majorHAnsi" w:eastAsia="Times New Roman" w:hAnsiTheme="majorHAnsi" w:cstheme="majorHAnsi"/>
          <w:sz w:val="20"/>
          <w:szCs w:val="20"/>
          <w:lang w:val="hr-HR" w:eastAsia="hr-HR"/>
        </w:rPr>
        <w:tab/>
        <w:t xml:space="preserve">                                           </w:t>
      </w:r>
    </w:p>
    <w:p w14:paraId="4D0E324C" w14:textId="77777777" w:rsidR="00C6170D" w:rsidRPr="000546FE" w:rsidRDefault="00C6170D" w:rsidP="00C6170D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val="hr-HR" w:eastAsia="hr-HR"/>
        </w:rPr>
      </w:pPr>
    </w:p>
    <w:p w14:paraId="34AC6DBE" w14:textId="77777777" w:rsidR="00C6170D" w:rsidRDefault="00C6170D" w:rsidP="00C6170D">
      <w:pPr>
        <w:rPr>
          <w:lang w:val="hr-HR"/>
        </w:rPr>
      </w:pPr>
    </w:p>
    <w:p w14:paraId="7E8947A0" w14:textId="77777777" w:rsidR="00B37042" w:rsidRPr="00B2672E" w:rsidRDefault="00B37042" w:rsidP="00C6170D">
      <w:pPr>
        <w:spacing w:after="0"/>
        <w:jc w:val="both"/>
        <w:rPr>
          <w:lang w:val="hr-HR"/>
        </w:rPr>
      </w:pPr>
    </w:p>
    <w:sectPr w:rsidR="00B37042" w:rsidRPr="00B2672E" w:rsidSect="00B37042">
      <w:footerReference w:type="default" r:id="rId6"/>
      <w:headerReference w:type="first" r:id="rId7"/>
      <w:footerReference w:type="first" r:id="rId8"/>
      <w:pgSz w:w="11907" w:h="16839" w:code="9"/>
      <w:pgMar w:top="1134" w:right="1134" w:bottom="1134" w:left="1134" w:header="113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F9168" w14:textId="77777777" w:rsidR="00642C2C" w:rsidRDefault="00642C2C">
      <w:pPr>
        <w:spacing w:after="0"/>
      </w:pPr>
      <w:r>
        <w:separator/>
      </w:r>
    </w:p>
  </w:endnote>
  <w:endnote w:type="continuationSeparator" w:id="0">
    <w:p w14:paraId="2AA9D498" w14:textId="77777777" w:rsidR="00642C2C" w:rsidRDefault="00642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00D16" w14:textId="3313C766" w:rsidR="001E4C4D" w:rsidRPr="00BE60DB" w:rsidRDefault="001E4C4D" w:rsidP="001E4C4D">
    <w:pPr>
      <w:pStyle w:val="Footer"/>
      <w:pBdr>
        <w:bottom w:val="single" w:sz="4" w:space="1" w:color="auto"/>
      </w:pBdr>
      <w:tabs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1. 2. </w:t>
    </w:r>
  </w:p>
  <w:p w14:paraId="7052F29C" w14:textId="1028CA30" w:rsidR="001E4C4D" w:rsidRPr="00BE60DB" w:rsidRDefault="001E4C4D" w:rsidP="001E4C4D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FF795F">
      <w:rPr>
        <w:rFonts w:ascii="Calibri" w:hAnsi="Calibri"/>
        <w:noProof/>
        <w:sz w:val="18"/>
        <w:szCs w:val="18"/>
      </w:rPr>
      <w:t>2</w:t>
    </w:r>
    <w:r w:rsidRPr="00BE60DB">
      <w:rPr>
        <w:rFonts w:ascii="Calibri" w:hAnsi="Calibri"/>
        <w:noProof/>
        <w:sz w:val="18"/>
        <w:szCs w:val="18"/>
      </w:rPr>
      <w:fldChar w:fldCharType="end"/>
    </w:r>
  </w:p>
  <w:p w14:paraId="237906D2" w14:textId="52297308" w:rsidR="00E202CD" w:rsidRDefault="00E202CD" w:rsidP="001E4C4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5370" w14:textId="1303F3AD" w:rsidR="001E4C4D" w:rsidRPr="00BE60DB" w:rsidRDefault="001E4C4D" w:rsidP="001E4C4D">
    <w:pPr>
      <w:pStyle w:val="Footer"/>
      <w:pBdr>
        <w:bottom w:val="single" w:sz="4" w:space="1" w:color="auto"/>
      </w:pBdr>
      <w:tabs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1. 2. </w:t>
    </w:r>
  </w:p>
  <w:p w14:paraId="7EEA6BE4" w14:textId="778CC4EE" w:rsidR="001E4C4D" w:rsidRPr="00272BF9" w:rsidRDefault="001E4C4D" w:rsidP="001E4C4D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642C2C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14:paraId="4F8D0348" w14:textId="211EDE16" w:rsidR="00963404" w:rsidRDefault="00963404" w:rsidP="001E4C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28D75" w14:textId="77777777" w:rsidR="00642C2C" w:rsidRDefault="00642C2C">
      <w:pPr>
        <w:spacing w:after="0"/>
      </w:pPr>
      <w:r>
        <w:separator/>
      </w:r>
    </w:p>
  </w:footnote>
  <w:footnote w:type="continuationSeparator" w:id="0">
    <w:p w14:paraId="7AA773ED" w14:textId="77777777" w:rsidR="00642C2C" w:rsidRDefault="00642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F739" w14:textId="49738381" w:rsidR="00320FE8" w:rsidRDefault="001E4C4D" w:rsidP="00C055F1">
    <w:pPr>
      <w:pStyle w:val="Header"/>
      <w:jc w:val="center"/>
    </w:pPr>
    <w:r w:rsidRPr="000B7138">
      <w:rPr>
        <w:rFonts w:ascii="Candara" w:hAnsi="Candara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F88C5B3" wp14:editId="2801C6D0">
          <wp:simplePos x="0" y="0"/>
          <wp:positionH relativeFrom="column">
            <wp:posOffset>1485900</wp:posOffset>
          </wp:positionH>
          <wp:positionV relativeFrom="paragraph">
            <wp:posOffset>-295910</wp:posOffset>
          </wp:positionV>
          <wp:extent cx="2816087" cy="809625"/>
          <wp:effectExtent l="0" t="0" r="3810" b="0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08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Outlines" w:val="1"/>
    <w:docVar w:name="ShowStaticGuides" w:val="1"/>
  </w:docVars>
  <w:rsids>
    <w:rsidRoot w:val="004D5355"/>
    <w:rsid w:val="00033EB3"/>
    <w:rsid w:val="00056923"/>
    <w:rsid w:val="0007447F"/>
    <w:rsid w:val="00090F2C"/>
    <w:rsid w:val="000B7A2E"/>
    <w:rsid w:val="00110D2D"/>
    <w:rsid w:val="001127A4"/>
    <w:rsid w:val="0012611F"/>
    <w:rsid w:val="00183FBC"/>
    <w:rsid w:val="001E4C4D"/>
    <w:rsid w:val="001F7ABF"/>
    <w:rsid w:val="00205C8A"/>
    <w:rsid w:val="00211027"/>
    <w:rsid w:val="0025302F"/>
    <w:rsid w:val="00266B2E"/>
    <w:rsid w:val="002774A6"/>
    <w:rsid w:val="002A1EC2"/>
    <w:rsid w:val="002C27B8"/>
    <w:rsid w:val="002C6CD8"/>
    <w:rsid w:val="002C6F1F"/>
    <w:rsid w:val="002F0314"/>
    <w:rsid w:val="00307793"/>
    <w:rsid w:val="00320FE8"/>
    <w:rsid w:val="00346AD4"/>
    <w:rsid w:val="003828EF"/>
    <w:rsid w:val="00391395"/>
    <w:rsid w:val="003A0BD8"/>
    <w:rsid w:val="003B0494"/>
    <w:rsid w:val="003C0292"/>
    <w:rsid w:val="003C655B"/>
    <w:rsid w:val="00412703"/>
    <w:rsid w:val="0042602C"/>
    <w:rsid w:val="0045207F"/>
    <w:rsid w:val="00472083"/>
    <w:rsid w:val="004C5CE7"/>
    <w:rsid w:val="004D5355"/>
    <w:rsid w:val="004F709C"/>
    <w:rsid w:val="005833D1"/>
    <w:rsid w:val="00591271"/>
    <w:rsid w:val="00595825"/>
    <w:rsid w:val="005B06B7"/>
    <w:rsid w:val="005B7C5F"/>
    <w:rsid w:val="005D13D8"/>
    <w:rsid w:val="005D300F"/>
    <w:rsid w:val="005E3A07"/>
    <w:rsid w:val="005F2C78"/>
    <w:rsid w:val="006363D7"/>
    <w:rsid w:val="00642C2C"/>
    <w:rsid w:val="00671E6A"/>
    <w:rsid w:val="006866FF"/>
    <w:rsid w:val="0069770D"/>
    <w:rsid w:val="006D5BA7"/>
    <w:rsid w:val="00704233"/>
    <w:rsid w:val="0072616F"/>
    <w:rsid w:val="0076231E"/>
    <w:rsid w:val="00770118"/>
    <w:rsid w:val="007800C7"/>
    <w:rsid w:val="0078780D"/>
    <w:rsid w:val="007B1918"/>
    <w:rsid w:val="007D6085"/>
    <w:rsid w:val="007E31C7"/>
    <w:rsid w:val="00802EC3"/>
    <w:rsid w:val="008312FF"/>
    <w:rsid w:val="00871CBD"/>
    <w:rsid w:val="008832F3"/>
    <w:rsid w:val="008C7870"/>
    <w:rsid w:val="008D2AC2"/>
    <w:rsid w:val="008E5685"/>
    <w:rsid w:val="008F2453"/>
    <w:rsid w:val="00935CC9"/>
    <w:rsid w:val="00962610"/>
    <w:rsid w:val="00963404"/>
    <w:rsid w:val="00982E9F"/>
    <w:rsid w:val="00987F01"/>
    <w:rsid w:val="009D43CD"/>
    <w:rsid w:val="009D5A7B"/>
    <w:rsid w:val="009E34B1"/>
    <w:rsid w:val="009F561A"/>
    <w:rsid w:val="00A07469"/>
    <w:rsid w:val="00A223B9"/>
    <w:rsid w:val="00A62CB8"/>
    <w:rsid w:val="00A8477F"/>
    <w:rsid w:val="00AA634C"/>
    <w:rsid w:val="00B2672E"/>
    <w:rsid w:val="00B301F4"/>
    <w:rsid w:val="00B34465"/>
    <w:rsid w:val="00B37042"/>
    <w:rsid w:val="00B67F56"/>
    <w:rsid w:val="00B9379F"/>
    <w:rsid w:val="00BA072C"/>
    <w:rsid w:val="00BC2F56"/>
    <w:rsid w:val="00BD7F70"/>
    <w:rsid w:val="00BF4FD7"/>
    <w:rsid w:val="00C055F1"/>
    <w:rsid w:val="00C16521"/>
    <w:rsid w:val="00C41133"/>
    <w:rsid w:val="00C57E1B"/>
    <w:rsid w:val="00C6170D"/>
    <w:rsid w:val="00C744F5"/>
    <w:rsid w:val="00CC09E4"/>
    <w:rsid w:val="00CE1261"/>
    <w:rsid w:val="00CF3B96"/>
    <w:rsid w:val="00CF60FD"/>
    <w:rsid w:val="00D24B3A"/>
    <w:rsid w:val="00D37019"/>
    <w:rsid w:val="00D55448"/>
    <w:rsid w:val="00D6471D"/>
    <w:rsid w:val="00D827A6"/>
    <w:rsid w:val="00DB5B3B"/>
    <w:rsid w:val="00DE30BF"/>
    <w:rsid w:val="00E11028"/>
    <w:rsid w:val="00E202CD"/>
    <w:rsid w:val="00E36D42"/>
    <w:rsid w:val="00E84286"/>
    <w:rsid w:val="00EE08E3"/>
    <w:rsid w:val="00EF58A4"/>
    <w:rsid w:val="00F23FC2"/>
    <w:rsid w:val="00F46CC6"/>
    <w:rsid w:val="00F64EC9"/>
    <w:rsid w:val="00F95071"/>
    <w:rsid w:val="00FA1670"/>
    <w:rsid w:val="00FB2609"/>
    <w:rsid w:val="00FD26A1"/>
    <w:rsid w:val="00FF7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C0088E"/>
  <w15:docId w15:val="{A6E4C403-B75F-4B65-A619-5D19791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3B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E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EF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312F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5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1E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671E6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67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AppData\Local\Microsoft\Windows\Temporary%20Internet%20Files\Content.Outlook\V1DPOJP7\MEMO-Biofizika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MEMO-Biofizika-template-2.dotx</Template>
  <TotalTime>249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Biophysics</vt:lpstr>
      <vt:lpstr>Biophysics</vt:lpstr>
    </vt:vector>
  </TitlesOfParts>
  <Company>Private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Biophysics</dc:title>
  <dc:subject/>
  <dc:creator>irena</dc:creator>
  <cp:keywords/>
  <cp:lastModifiedBy>Irena Bitunjac</cp:lastModifiedBy>
  <cp:revision>15</cp:revision>
  <cp:lastPrinted>2019-09-16T07:32:00Z</cp:lastPrinted>
  <dcterms:created xsi:type="dcterms:W3CDTF">2019-09-13T11:44:00Z</dcterms:created>
  <dcterms:modified xsi:type="dcterms:W3CDTF">2020-09-22T08:19:00Z</dcterms:modified>
  <cp:category>memorandum</cp:category>
  <cp:contentStatus/>
</cp:coreProperties>
</file>