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76" w:rsidRDefault="00295876" w:rsidP="00295876">
      <w:pPr>
        <w:jc w:val="right"/>
        <w:rPr>
          <w:b/>
          <w:lang w:val="hr-HR"/>
        </w:rPr>
      </w:pPr>
      <w:r w:rsidRPr="00B2672E">
        <w:rPr>
          <w:b/>
          <w:lang w:val="hr-HR"/>
        </w:rPr>
        <w:t xml:space="preserve">VIJEĆU </w:t>
      </w:r>
      <w:r>
        <w:rPr>
          <w:b/>
          <w:lang w:val="hr-HR"/>
        </w:rPr>
        <w:t xml:space="preserve">POSLIJEDIPLOMSKOG </w:t>
      </w:r>
    </w:p>
    <w:p w:rsidR="00295876" w:rsidRPr="00B2672E" w:rsidRDefault="00295876" w:rsidP="00295876">
      <w:pPr>
        <w:jc w:val="right"/>
        <w:rPr>
          <w:b/>
          <w:lang w:val="hr-HR"/>
        </w:rPr>
      </w:pPr>
      <w:r>
        <w:rPr>
          <w:b/>
          <w:lang w:val="hr-HR"/>
        </w:rPr>
        <w:t>SVEUČILIŠNOG</w:t>
      </w:r>
      <w:r w:rsidRPr="00B2672E">
        <w:rPr>
          <w:b/>
          <w:lang w:val="hr-HR"/>
        </w:rPr>
        <w:t xml:space="preserve"> STUDIJA „BIOFIZIKA“</w:t>
      </w:r>
    </w:p>
    <w:p w:rsidR="00295876" w:rsidRDefault="00295876" w:rsidP="00295876">
      <w:pPr>
        <w:rPr>
          <w:b/>
          <w:lang w:val="hr-HR"/>
        </w:rPr>
      </w:pPr>
      <w:r w:rsidRPr="00B2672E">
        <w:rPr>
          <w:rFonts w:asciiTheme="majorHAnsi" w:hAnsiTheme="majorHAnsi"/>
          <w:lang w:val="hr-HR"/>
        </w:rPr>
        <w:t>PREDMET</w:t>
      </w:r>
      <w:r w:rsidRPr="00B2672E">
        <w:rPr>
          <w:rFonts w:asciiTheme="majorHAnsi" w:hAnsiTheme="majorHAnsi"/>
          <w:b/>
          <w:lang w:val="hr-HR"/>
        </w:rPr>
        <w:t xml:space="preserve">: </w:t>
      </w:r>
      <w:r>
        <w:rPr>
          <w:rFonts w:asciiTheme="majorHAnsi" w:hAnsiTheme="majorHAnsi"/>
          <w:b/>
          <w:lang w:val="hr-HR"/>
        </w:rPr>
        <w:t>Prijedlog</w:t>
      </w:r>
      <w:r w:rsidRPr="00B2672E">
        <w:rPr>
          <w:rFonts w:asciiTheme="majorHAnsi" w:hAnsiTheme="majorHAnsi"/>
          <w:b/>
          <w:lang w:val="hr-HR"/>
        </w:rPr>
        <w:t xml:space="preserve"> </w:t>
      </w:r>
      <w:r>
        <w:rPr>
          <w:rFonts w:asciiTheme="majorHAnsi" w:hAnsiTheme="majorHAnsi"/>
          <w:b/>
          <w:lang w:val="hr-HR"/>
        </w:rPr>
        <w:t xml:space="preserve">za imenovanje </w:t>
      </w:r>
      <w:r w:rsidRPr="00B2672E">
        <w:rPr>
          <w:rFonts w:asciiTheme="majorHAnsi" w:hAnsiTheme="majorHAnsi"/>
          <w:b/>
          <w:lang w:val="hr-HR"/>
        </w:rPr>
        <w:t>mentora</w:t>
      </w:r>
      <w:r>
        <w:rPr>
          <w:rFonts w:asciiTheme="majorHAnsi" w:hAnsiTheme="majorHAnsi"/>
          <w:b/>
          <w:lang w:val="hr-HR"/>
        </w:rPr>
        <w:t>/ko-mentora doktorske disertacije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295876" w:rsidRPr="00A8477F" w:rsidTr="00295876">
        <w:trPr>
          <w:cantSplit/>
          <w:trHeight w:hRule="exact" w:val="454"/>
        </w:trPr>
        <w:tc>
          <w:tcPr>
            <w:tcW w:w="9588" w:type="dxa"/>
            <w:gridSpan w:val="2"/>
            <w:shd w:val="clear" w:color="auto" w:fill="C5E0B3"/>
            <w:vAlign w:val="center"/>
          </w:tcPr>
          <w:p w:rsidR="00295876" w:rsidRPr="00966967" w:rsidRDefault="00295876" w:rsidP="00295876">
            <w:pPr>
              <w:spacing w:after="0"/>
              <w:jc w:val="center"/>
              <w:rPr>
                <w:rFonts w:ascii="Calibri" w:eastAsia="Times New Roman" w:hAnsi="Calibri" w:cs="Arial"/>
                <w:b/>
                <w:lang w:val="hr-HR" w:eastAsia="hr-HR"/>
              </w:rPr>
            </w:pPr>
            <w:r w:rsidRPr="00966967">
              <w:rPr>
                <w:rFonts w:ascii="Calibri" w:eastAsia="Times New Roman" w:hAnsi="Calibri" w:cs="Arial"/>
                <w:b/>
                <w:lang w:val="hr-HR" w:eastAsia="hr-HR"/>
              </w:rPr>
              <w:t>OPĆI PODACI DOKTORANDA</w:t>
            </w:r>
          </w:p>
        </w:tc>
      </w:tr>
      <w:tr w:rsidR="00295876" w:rsidRPr="00A8477F" w:rsidTr="00295876">
        <w:trPr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:rsidR="00295876" w:rsidRPr="00A8477F" w:rsidRDefault="00295876" w:rsidP="00295876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Ime i prezime: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95876" w:rsidRPr="00A8477F" w:rsidRDefault="00295876" w:rsidP="0029587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295876" w:rsidRPr="00A8477F" w:rsidTr="00295876">
        <w:trPr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:rsidR="00295876" w:rsidRPr="00A8477F" w:rsidRDefault="00295876" w:rsidP="00295876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Matični broj:</w:t>
            </w:r>
          </w:p>
        </w:tc>
        <w:tc>
          <w:tcPr>
            <w:tcW w:w="7080" w:type="dxa"/>
            <w:vAlign w:val="center"/>
          </w:tcPr>
          <w:p w:rsidR="00295876" w:rsidRPr="00A8477F" w:rsidRDefault="00295876" w:rsidP="0029587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295876" w:rsidRPr="00A8477F" w:rsidTr="00295876">
        <w:trPr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:rsidR="00295876" w:rsidRPr="00A8477F" w:rsidRDefault="00295876" w:rsidP="00295876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God. upisa: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95876" w:rsidRPr="00A8477F" w:rsidRDefault="00295876" w:rsidP="0029587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295876" w:rsidRPr="00A8477F" w:rsidTr="00295876">
        <w:trPr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:rsidR="00295876" w:rsidRPr="00A8477F" w:rsidRDefault="00295876" w:rsidP="00295876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Telefon/mobitel: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95876" w:rsidRPr="00A8477F" w:rsidRDefault="00295876" w:rsidP="0029587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295876" w:rsidRPr="00A8477F" w:rsidTr="00295876">
        <w:trPr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:rsidR="00295876" w:rsidRPr="00A8477F" w:rsidRDefault="00295876" w:rsidP="00295876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E-mail adresa: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95876" w:rsidRPr="00A8477F" w:rsidRDefault="00295876" w:rsidP="0029587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295876" w:rsidRPr="00A8477F" w:rsidTr="00295876">
        <w:trPr>
          <w:cantSplit/>
          <w:trHeight w:hRule="exact" w:val="454"/>
        </w:trPr>
        <w:tc>
          <w:tcPr>
            <w:tcW w:w="9588" w:type="dxa"/>
            <w:gridSpan w:val="2"/>
            <w:shd w:val="clear" w:color="auto" w:fill="C5E0B3"/>
            <w:vAlign w:val="center"/>
          </w:tcPr>
          <w:p w:rsidR="00295876" w:rsidRPr="00966967" w:rsidRDefault="00295876" w:rsidP="00295876">
            <w:pPr>
              <w:spacing w:after="0"/>
              <w:jc w:val="center"/>
              <w:rPr>
                <w:rFonts w:ascii="Calibri" w:eastAsia="Times New Roman" w:hAnsi="Calibri" w:cs="Arial"/>
                <w:b/>
                <w:lang w:val="hr-HR" w:eastAsia="hr-HR"/>
              </w:rPr>
            </w:pPr>
            <w:r w:rsidRPr="00966967">
              <w:rPr>
                <w:rFonts w:ascii="Calibri" w:eastAsia="Times New Roman" w:hAnsi="Calibri" w:cs="Arial"/>
                <w:b/>
                <w:lang w:val="hr-HR" w:eastAsia="hr-HR"/>
              </w:rPr>
              <w:t>PODATCI O PREDLOŽENOM MENTORU</w:t>
            </w:r>
          </w:p>
        </w:tc>
      </w:tr>
      <w:tr w:rsidR="00295876" w:rsidRPr="00A8477F" w:rsidTr="00295876">
        <w:trPr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:rsidR="00295876" w:rsidRPr="00A8477F" w:rsidRDefault="00295876" w:rsidP="00295876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Ime i prezime: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95876" w:rsidRPr="00A8477F" w:rsidRDefault="00295876" w:rsidP="0029587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295876" w:rsidRPr="00A8477F" w:rsidTr="00295876">
        <w:trPr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:rsidR="00295876" w:rsidRPr="00A8477F" w:rsidRDefault="00295876" w:rsidP="00295876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Zaposlen kod</w:t>
            </w: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7080" w:type="dxa"/>
            <w:vAlign w:val="center"/>
          </w:tcPr>
          <w:p w:rsidR="00295876" w:rsidRPr="00A8477F" w:rsidRDefault="00295876" w:rsidP="0029587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295876" w:rsidRPr="00A8477F" w:rsidTr="00295876">
        <w:trPr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:rsidR="00295876" w:rsidRPr="00A8477F" w:rsidRDefault="00295876" w:rsidP="00295876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Znanstveno/znanstveno-nastavno zvanje: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95876" w:rsidRPr="00A8477F" w:rsidRDefault="00295876" w:rsidP="0029587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295876" w:rsidRPr="00A8477F" w:rsidTr="00295876">
        <w:trPr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:rsidR="00295876" w:rsidRDefault="00295876" w:rsidP="00295876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Područje/polje izbora</w:t>
            </w:r>
            <w:r w:rsidR="006E0646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 xml:space="preserve"> zvanje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95876" w:rsidRPr="00A8477F" w:rsidRDefault="00295876" w:rsidP="0029587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295876" w:rsidRPr="00A8477F" w:rsidTr="00295876">
        <w:trPr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:rsidR="00295876" w:rsidRPr="00A8477F" w:rsidRDefault="00295876" w:rsidP="00295876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Ključni znanstveni radovi</w:t>
            </w:r>
            <w:r w:rsidR="00781889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 xml:space="preserve"> i projekti</w:t>
            </w: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95876" w:rsidRPr="00A8477F" w:rsidRDefault="00295876" w:rsidP="0029587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295876" w:rsidRPr="00A8477F" w:rsidTr="00295876">
        <w:trPr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:rsidR="00295876" w:rsidRPr="00A8477F" w:rsidRDefault="00295876" w:rsidP="00295876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Email: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95876" w:rsidRPr="00A8477F" w:rsidRDefault="00295876" w:rsidP="0029587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295876" w:rsidRPr="00A8477F" w:rsidTr="00295876">
        <w:trPr>
          <w:cantSplit/>
          <w:trHeight w:hRule="exact" w:val="454"/>
        </w:trPr>
        <w:tc>
          <w:tcPr>
            <w:tcW w:w="9588" w:type="dxa"/>
            <w:gridSpan w:val="2"/>
            <w:shd w:val="clear" w:color="auto" w:fill="C5E0B3"/>
            <w:vAlign w:val="center"/>
          </w:tcPr>
          <w:p w:rsidR="00295876" w:rsidRPr="00966967" w:rsidRDefault="00295876" w:rsidP="00295876">
            <w:pPr>
              <w:spacing w:after="0"/>
              <w:jc w:val="center"/>
              <w:rPr>
                <w:rFonts w:ascii="Calibri" w:eastAsia="Times New Roman" w:hAnsi="Calibri" w:cs="Arial"/>
                <w:b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 xml:space="preserve">                        </w:t>
            </w:r>
            <w:r w:rsidR="000942BE">
              <w:rPr>
                <w:rFonts w:ascii="Calibri" w:eastAsia="Times New Roman" w:hAnsi="Calibri" w:cs="Arial"/>
                <w:b/>
                <w:lang w:val="hr-HR" w:eastAsia="hr-HR"/>
              </w:rPr>
              <w:t>PODATCI O PREDLOŽENOM KO</w:t>
            </w:r>
            <w:r w:rsidRPr="00966967">
              <w:rPr>
                <w:rFonts w:ascii="Calibri" w:eastAsia="Times New Roman" w:hAnsi="Calibri" w:cs="Arial"/>
                <w:b/>
                <w:lang w:val="hr-HR" w:eastAsia="hr-HR"/>
              </w:rPr>
              <w:t>MENTORU (ako postoji)</w:t>
            </w:r>
          </w:p>
        </w:tc>
      </w:tr>
      <w:tr w:rsidR="00295876" w:rsidRPr="00A8477F" w:rsidTr="00295876">
        <w:trPr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:rsidR="00295876" w:rsidRPr="00A8477F" w:rsidRDefault="00295876" w:rsidP="00295876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Ime i prezime: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95876" w:rsidRPr="00A8477F" w:rsidRDefault="00295876" w:rsidP="0029587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295876" w:rsidRPr="00A8477F" w:rsidTr="00295876">
        <w:trPr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:rsidR="00295876" w:rsidRPr="00A8477F" w:rsidRDefault="00295876" w:rsidP="00295876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Zaposlen kod</w:t>
            </w: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7080" w:type="dxa"/>
            <w:vAlign w:val="center"/>
          </w:tcPr>
          <w:p w:rsidR="00295876" w:rsidRPr="00A8477F" w:rsidRDefault="00295876" w:rsidP="0029587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295876" w:rsidRPr="00A8477F" w:rsidTr="00295876">
        <w:trPr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:rsidR="00295876" w:rsidRPr="00A8477F" w:rsidRDefault="00295876" w:rsidP="00295876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Znanstveno/znanstveno-nastavno zvanje: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95876" w:rsidRPr="00A8477F" w:rsidRDefault="00295876" w:rsidP="0029587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295876" w:rsidRPr="00A8477F" w:rsidTr="00295876">
        <w:trPr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:rsidR="00295876" w:rsidRDefault="006E0646" w:rsidP="00295876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Područje/polje izbora zvanje: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95876" w:rsidRPr="00A8477F" w:rsidRDefault="00295876" w:rsidP="0029587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295876" w:rsidRPr="00A8477F" w:rsidTr="00295876">
        <w:trPr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:rsidR="00295876" w:rsidRPr="00A8477F" w:rsidRDefault="00781889" w:rsidP="00295876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Ključni znanstveni radovi i projekti</w:t>
            </w: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95876" w:rsidRPr="00A8477F" w:rsidRDefault="00295876" w:rsidP="0029587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295876" w:rsidRPr="00A8477F" w:rsidTr="00295876">
        <w:trPr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:rsidR="00295876" w:rsidRPr="00A8477F" w:rsidRDefault="00295876" w:rsidP="00295876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Email: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95876" w:rsidRPr="00A8477F" w:rsidRDefault="00295876" w:rsidP="0029587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</w:tbl>
    <w:p w:rsidR="00E5359C" w:rsidRDefault="00E5359C" w:rsidP="00E05882">
      <w:pPr>
        <w:rPr>
          <w:rFonts w:asciiTheme="majorHAnsi" w:hAnsiTheme="majorHAnsi" w:cstheme="majorHAnsi"/>
          <w:b/>
          <w:sz w:val="22"/>
          <w:szCs w:val="22"/>
          <w:lang w:val="hr-HR"/>
        </w:rPr>
      </w:pPr>
    </w:p>
    <w:p w:rsidR="00E05882" w:rsidRPr="000546FE" w:rsidRDefault="00E05882" w:rsidP="00E05882">
      <w:pPr>
        <w:rPr>
          <w:rFonts w:asciiTheme="majorHAnsi" w:hAnsiTheme="majorHAnsi" w:cstheme="majorHAnsi"/>
          <w:color w:val="00B050"/>
          <w:sz w:val="22"/>
          <w:szCs w:val="22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E5359C" w:rsidRPr="00A8477F" w:rsidTr="000F6A76">
        <w:trPr>
          <w:cantSplit/>
          <w:trHeight w:hRule="exact" w:val="619"/>
        </w:trPr>
        <w:tc>
          <w:tcPr>
            <w:tcW w:w="9634" w:type="dxa"/>
            <w:shd w:val="clear" w:color="auto" w:fill="C5E0B3"/>
            <w:vAlign w:val="center"/>
          </w:tcPr>
          <w:p w:rsidR="00E5359C" w:rsidRPr="00966967" w:rsidRDefault="00E5359C" w:rsidP="00DF1D5C">
            <w:pPr>
              <w:spacing w:after="0"/>
              <w:jc w:val="center"/>
              <w:rPr>
                <w:rFonts w:ascii="Calibri" w:eastAsia="Times New Roman" w:hAnsi="Calibri" w:cs="Arial"/>
                <w:b/>
                <w:lang w:val="hr-HR" w:eastAsia="hr-HR"/>
              </w:rPr>
            </w:pPr>
            <w:r w:rsidRPr="00966967">
              <w:rPr>
                <w:rFonts w:asciiTheme="majorHAnsi" w:hAnsiTheme="majorHAnsi" w:cstheme="majorHAnsi"/>
                <w:b/>
                <w:lang w:val="hr-HR"/>
              </w:rPr>
              <w:lastRenderedPageBreak/>
              <w:t>OKVIRNI PLAN ZNANSTVENO-ISTRAŽIVAČKOG RADA DOKTORANDA I PREDVIĐENIH REZULTATA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05882" w:rsidRPr="000546FE" w:rsidTr="00C8203C">
        <w:tc>
          <w:tcPr>
            <w:tcW w:w="9629" w:type="dxa"/>
            <w:gridSpan w:val="2"/>
          </w:tcPr>
          <w:p w:rsidR="00E05882" w:rsidRPr="000546FE" w:rsidRDefault="00E05882" w:rsidP="00C8203C">
            <w:pPr>
              <w:rPr>
                <w:rFonts w:asciiTheme="majorHAnsi" w:hAnsiTheme="majorHAnsi" w:cstheme="majorHAnsi"/>
                <w:lang w:val="hr-HR"/>
              </w:rPr>
            </w:pPr>
          </w:p>
          <w:p w:rsidR="00E05882" w:rsidRPr="000546FE" w:rsidRDefault="00E05882" w:rsidP="00C8203C">
            <w:pPr>
              <w:rPr>
                <w:rFonts w:asciiTheme="majorHAnsi" w:hAnsiTheme="majorHAnsi" w:cstheme="majorHAnsi"/>
                <w:lang w:val="hr-HR"/>
              </w:rPr>
            </w:pPr>
          </w:p>
          <w:p w:rsidR="00E05882" w:rsidRPr="000546FE" w:rsidRDefault="00E05882" w:rsidP="00C8203C">
            <w:pPr>
              <w:rPr>
                <w:rFonts w:asciiTheme="majorHAnsi" w:hAnsiTheme="majorHAnsi" w:cstheme="majorHAnsi"/>
                <w:lang w:val="hr-HR"/>
              </w:rPr>
            </w:pPr>
          </w:p>
          <w:p w:rsidR="00E05882" w:rsidRPr="000546FE" w:rsidRDefault="00E05882" w:rsidP="00C8203C">
            <w:pPr>
              <w:rPr>
                <w:rFonts w:asciiTheme="majorHAnsi" w:hAnsiTheme="majorHAnsi" w:cstheme="majorHAnsi"/>
                <w:lang w:val="hr-HR"/>
              </w:rPr>
            </w:pPr>
          </w:p>
          <w:p w:rsidR="00E05882" w:rsidRPr="000546FE" w:rsidRDefault="00E05882" w:rsidP="00C8203C">
            <w:pPr>
              <w:rPr>
                <w:rFonts w:asciiTheme="majorHAnsi" w:hAnsiTheme="majorHAnsi" w:cstheme="majorHAnsi"/>
                <w:lang w:val="hr-HR"/>
              </w:rPr>
            </w:pPr>
          </w:p>
          <w:p w:rsidR="00E05882" w:rsidRPr="000546FE" w:rsidRDefault="00E05882" w:rsidP="00C8203C">
            <w:pPr>
              <w:rPr>
                <w:rFonts w:asciiTheme="majorHAnsi" w:hAnsiTheme="majorHAnsi" w:cstheme="majorHAnsi"/>
                <w:lang w:val="hr-HR"/>
              </w:rPr>
            </w:pPr>
          </w:p>
          <w:p w:rsidR="00E05882" w:rsidRPr="000546FE" w:rsidRDefault="00E05882" w:rsidP="00C8203C">
            <w:pPr>
              <w:rPr>
                <w:rFonts w:asciiTheme="majorHAnsi" w:hAnsiTheme="majorHAnsi" w:cstheme="majorHAnsi"/>
                <w:lang w:val="hr-HR"/>
              </w:rPr>
            </w:pPr>
          </w:p>
          <w:p w:rsidR="00E05882" w:rsidRPr="000546FE" w:rsidRDefault="00E05882" w:rsidP="00C8203C">
            <w:pPr>
              <w:rPr>
                <w:rFonts w:asciiTheme="majorHAnsi" w:hAnsiTheme="majorHAnsi" w:cstheme="majorHAnsi"/>
                <w:lang w:val="hr-HR"/>
              </w:rPr>
            </w:pPr>
          </w:p>
          <w:p w:rsidR="00E05882" w:rsidRPr="000546FE" w:rsidRDefault="00E05882" w:rsidP="00C8203C">
            <w:pPr>
              <w:rPr>
                <w:rFonts w:asciiTheme="majorHAnsi" w:hAnsiTheme="majorHAnsi" w:cstheme="majorHAnsi"/>
                <w:lang w:val="hr-HR"/>
              </w:rPr>
            </w:pPr>
          </w:p>
          <w:p w:rsidR="00E05882" w:rsidRPr="000546FE" w:rsidRDefault="00E05882" w:rsidP="00C8203C">
            <w:pPr>
              <w:rPr>
                <w:rFonts w:asciiTheme="majorHAnsi" w:hAnsiTheme="majorHAnsi" w:cstheme="majorHAnsi"/>
                <w:lang w:val="hr-HR"/>
              </w:rPr>
            </w:pPr>
          </w:p>
          <w:p w:rsidR="00E05882" w:rsidRPr="000546FE" w:rsidRDefault="00E05882" w:rsidP="00C8203C">
            <w:pPr>
              <w:rPr>
                <w:rFonts w:asciiTheme="majorHAnsi" w:hAnsiTheme="majorHAnsi" w:cstheme="majorHAnsi"/>
                <w:lang w:val="hr-HR"/>
              </w:rPr>
            </w:pPr>
          </w:p>
          <w:p w:rsidR="00E05882" w:rsidRPr="000546FE" w:rsidRDefault="00E05882" w:rsidP="00C8203C">
            <w:pPr>
              <w:rPr>
                <w:rFonts w:asciiTheme="majorHAnsi" w:hAnsiTheme="majorHAnsi" w:cstheme="majorHAnsi"/>
                <w:lang w:val="hr-HR"/>
              </w:rPr>
            </w:pPr>
          </w:p>
          <w:p w:rsidR="00E05882" w:rsidRPr="000546FE" w:rsidRDefault="00E05882" w:rsidP="00C8203C">
            <w:pPr>
              <w:rPr>
                <w:rFonts w:asciiTheme="majorHAnsi" w:hAnsiTheme="majorHAnsi" w:cstheme="majorHAnsi"/>
                <w:lang w:val="hr-HR"/>
              </w:rPr>
            </w:pPr>
          </w:p>
          <w:p w:rsidR="00E05882" w:rsidRPr="000546FE" w:rsidRDefault="00E05882" w:rsidP="00C8203C">
            <w:pPr>
              <w:rPr>
                <w:rFonts w:asciiTheme="majorHAnsi" w:hAnsiTheme="majorHAnsi" w:cstheme="majorHAnsi"/>
                <w:lang w:val="hr-HR"/>
              </w:rPr>
            </w:pPr>
          </w:p>
          <w:p w:rsidR="00E05882" w:rsidRPr="000546FE" w:rsidRDefault="00E05882" w:rsidP="00C8203C">
            <w:pPr>
              <w:rPr>
                <w:rFonts w:asciiTheme="majorHAnsi" w:hAnsiTheme="majorHAnsi" w:cstheme="majorHAnsi"/>
                <w:lang w:val="hr-HR"/>
              </w:rPr>
            </w:pPr>
          </w:p>
          <w:p w:rsidR="00E05882" w:rsidRPr="000546FE" w:rsidRDefault="00E05882" w:rsidP="00C8203C">
            <w:pPr>
              <w:rPr>
                <w:rFonts w:asciiTheme="majorHAnsi" w:hAnsiTheme="majorHAnsi" w:cstheme="majorHAnsi"/>
                <w:lang w:val="hr-HR"/>
              </w:rPr>
            </w:pPr>
          </w:p>
        </w:tc>
        <w:bookmarkStart w:id="0" w:name="_GoBack"/>
        <w:bookmarkEnd w:id="0"/>
      </w:tr>
      <w:tr w:rsidR="00E05882" w:rsidRPr="00966967" w:rsidTr="00C8203C">
        <w:tc>
          <w:tcPr>
            <w:tcW w:w="4814" w:type="dxa"/>
          </w:tcPr>
          <w:p w:rsidR="00E05882" w:rsidRPr="00966967" w:rsidRDefault="00E05882" w:rsidP="00C8203C">
            <w:pPr>
              <w:rPr>
                <w:rFonts w:asciiTheme="majorHAnsi" w:hAnsiTheme="majorHAnsi" w:cstheme="majorHAnsi"/>
                <w:b/>
                <w:i/>
                <w:lang w:val="hr-HR"/>
              </w:rPr>
            </w:pPr>
            <w:r w:rsidRPr="00966967">
              <w:rPr>
                <w:rFonts w:asciiTheme="majorHAnsi" w:hAnsiTheme="majorHAnsi" w:cstheme="majorHAnsi"/>
                <w:b/>
                <w:i/>
                <w:lang w:val="hr-HR"/>
              </w:rPr>
              <w:t xml:space="preserve">Potpis  </w:t>
            </w:r>
            <w:r w:rsidR="0054692B" w:rsidRPr="00966967">
              <w:rPr>
                <w:rFonts w:asciiTheme="majorHAnsi" w:hAnsiTheme="majorHAnsi" w:cstheme="majorHAnsi"/>
                <w:b/>
                <w:i/>
                <w:lang w:val="hr-HR"/>
              </w:rPr>
              <w:t>doktoranda</w:t>
            </w:r>
            <w:r w:rsidRPr="00966967">
              <w:rPr>
                <w:rFonts w:asciiTheme="majorHAnsi" w:hAnsiTheme="majorHAnsi" w:cstheme="majorHAnsi"/>
                <w:b/>
                <w:i/>
                <w:lang w:val="hr-HR"/>
              </w:rPr>
              <w:t>:</w:t>
            </w:r>
          </w:p>
          <w:p w:rsidR="00E05882" w:rsidRPr="00966967" w:rsidRDefault="00E05882" w:rsidP="00C8203C">
            <w:pPr>
              <w:rPr>
                <w:rFonts w:asciiTheme="majorHAnsi" w:hAnsiTheme="majorHAnsi" w:cstheme="majorHAnsi"/>
                <w:i/>
                <w:lang w:val="hr-HR"/>
              </w:rPr>
            </w:pPr>
            <w:r w:rsidRPr="00966967">
              <w:rPr>
                <w:rFonts w:asciiTheme="majorHAnsi" w:hAnsiTheme="majorHAnsi" w:cstheme="majorHAnsi"/>
                <w:b/>
                <w:i/>
                <w:lang w:val="hr-HR"/>
              </w:rPr>
              <w:t xml:space="preserve">                                                  </w:t>
            </w:r>
          </w:p>
        </w:tc>
        <w:tc>
          <w:tcPr>
            <w:tcW w:w="4815" w:type="dxa"/>
          </w:tcPr>
          <w:p w:rsidR="00E05882" w:rsidRPr="00966967" w:rsidRDefault="000942BE" w:rsidP="00C8203C">
            <w:pPr>
              <w:rPr>
                <w:rFonts w:asciiTheme="majorHAnsi" w:hAnsiTheme="majorHAnsi" w:cstheme="majorHAnsi"/>
                <w:b/>
                <w:i/>
                <w:lang w:val="hr-HR"/>
              </w:rPr>
            </w:pPr>
            <w:r>
              <w:rPr>
                <w:rFonts w:asciiTheme="majorHAnsi" w:hAnsiTheme="majorHAnsi" w:cstheme="majorHAnsi"/>
                <w:b/>
                <w:i/>
                <w:lang w:val="hr-HR"/>
              </w:rPr>
              <w:t>Potpis predloženog mentora i ko</w:t>
            </w:r>
            <w:r w:rsidR="00E05882" w:rsidRPr="00966967">
              <w:rPr>
                <w:rFonts w:asciiTheme="majorHAnsi" w:hAnsiTheme="majorHAnsi" w:cstheme="majorHAnsi"/>
                <w:b/>
                <w:i/>
                <w:lang w:val="hr-HR"/>
              </w:rPr>
              <w:t>mentora:</w:t>
            </w:r>
          </w:p>
          <w:p w:rsidR="00E05882" w:rsidRPr="00966967" w:rsidRDefault="00E05882" w:rsidP="00C8203C">
            <w:pPr>
              <w:rPr>
                <w:rFonts w:asciiTheme="majorHAnsi" w:hAnsiTheme="majorHAnsi" w:cstheme="majorHAnsi"/>
                <w:b/>
                <w:i/>
                <w:lang w:val="hr-HR"/>
              </w:rPr>
            </w:pPr>
          </w:p>
          <w:p w:rsidR="00E05882" w:rsidRPr="00966967" w:rsidRDefault="00E05882" w:rsidP="00C8203C">
            <w:pPr>
              <w:rPr>
                <w:rFonts w:asciiTheme="majorHAnsi" w:hAnsiTheme="majorHAnsi" w:cstheme="majorHAnsi"/>
                <w:b/>
                <w:i/>
                <w:lang w:val="hr-HR"/>
              </w:rPr>
            </w:pPr>
          </w:p>
          <w:p w:rsidR="00E05882" w:rsidRPr="00966967" w:rsidRDefault="00E05882" w:rsidP="00C8203C">
            <w:pPr>
              <w:rPr>
                <w:rFonts w:asciiTheme="majorHAnsi" w:hAnsiTheme="majorHAnsi" w:cstheme="majorHAnsi"/>
                <w:i/>
                <w:lang w:val="hr-HR"/>
              </w:rPr>
            </w:pPr>
          </w:p>
        </w:tc>
      </w:tr>
    </w:tbl>
    <w:p w:rsidR="00E05882" w:rsidRPr="000546FE" w:rsidRDefault="00E05882" w:rsidP="00E05882">
      <w:pPr>
        <w:rPr>
          <w:rFonts w:asciiTheme="majorHAnsi" w:hAnsiTheme="majorHAnsi" w:cstheme="majorHAnsi"/>
          <w:lang w:val="hr-HR"/>
        </w:rPr>
      </w:pPr>
    </w:p>
    <w:p w:rsidR="00BE3832" w:rsidRPr="000546FE" w:rsidRDefault="00256F7A" w:rsidP="000546FE">
      <w:pPr>
        <w:rPr>
          <w:rFonts w:asciiTheme="majorHAnsi" w:eastAsia="Times New Roman" w:hAnsiTheme="majorHAnsi" w:cstheme="majorHAnsi"/>
          <w:sz w:val="20"/>
          <w:szCs w:val="20"/>
          <w:lang w:val="hr-HR" w:eastAsia="hr-HR"/>
        </w:rPr>
      </w:pPr>
      <w:r w:rsidRPr="000546FE">
        <w:rPr>
          <w:rFonts w:asciiTheme="majorHAnsi" w:hAnsiTheme="majorHAnsi" w:cstheme="majorHAnsi"/>
          <w:sz w:val="20"/>
          <w:szCs w:val="20"/>
          <w:lang w:val="hr-HR"/>
        </w:rPr>
        <w:t xml:space="preserve">Mjesto, datum: </w:t>
      </w:r>
      <w:r w:rsidR="00BE3832" w:rsidRPr="000546FE">
        <w:rPr>
          <w:rFonts w:asciiTheme="majorHAnsi" w:eastAsia="Times New Roman" w:hAnsiTheme="majorHAnsi" w:cstheme="majorHAnsi"/>
          <w:sz w:val="20"/>
          <w:szCs w:val="20"/>
          <w:lang w:val="hr-HR" w:eastAsia="hr-HR"/>
        </w:rPr>
        <w:tab/>
      </w:r>
      <w:r w:rsidR="00BE3832" w:rsidRPr="000546FE">
        <w:rPr>
          <w:rFonts w:asciiTheme="majorHAnsi" w:eastAsia="Times New Roman" w:hAnsiTheme="majorHAnsi" w:cstheme="majorHAnsi"/>
          <w:sz w:val="20"/>
          <w:szCs w:val="20"/>
          <w:lang w:val="hr-HR" w:eastAsia="hr-HR"/>
        </w:rPr>
        <w:tab/>
        <w:t xml:space="preserve">                                           </w:t>
      </w:r>
    </w:p>
    <w:p w:rsidR="00BE3832" w:rsidRPr="000546FE" w:rsidRDefault="00BE3832" w:rsidP="00BE3832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val="hr-HR" w:eastAsia="hr-HR"/>
        </w:rPr>
      </w:pPr>
    </w:p>
    <w:p w:rsidR="00B2672E" w:rsidRDefault="00B2672E" w:rsidP="00B2672E">
      <w:pPr>
        <w:rPr>
          <w:lang w:val="hr-HR"/>
        </w:rPr>
      </w:pPr>
    </w:p>
    <w:p w:rsidR="00B37042" w:rsidRPr="00B2672E" w:rsidRDefault="00B37042" w:rsidP="00B2672E">
      <w:pPr>
        <w:rPr>
          <w:lang w:val="hr-HR"/>
        </w:rPr>
      </w:pPr>
    </w:p>
    <w:sectPr w:rsidR="00B37042" w:rsidRPr="00B2672E" w:rsidSect="00E5359C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1134" w:right="1134" w:bottom="1134" w:left="1134" w:header="1134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98" w:rsidRDefault="00172198">
      <w:pPr>
        <w:spacing w:after="0"/>
      </w:pPr>
      <w:r>
        <w:separator/>
      </w:r>
    </w:p>
  </w:endnote>
  <w:endnote w:type="continuationSeparator" w:id="0">
    <w:p w:rsidR="00172198" w:rsidRDefault="001721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9C" w:rsidRPr="00BE60DB" w:rsidRDefault="00E5359C" w:rsidP="00E5359C">
    <w:pPr>
      <w:pStyle w:val="Footer"/>
      <w:pBdr>
        <w:bottom w:val="single" w:sz="4" w:space="1" w:color="auto"/>
      </w:pBdr>
      <w:tabs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Obrazac 1. 1. </w:t>
    </w:r>
  </w:p>
  <w:p w:rsidR="00E5359C" w:rsidRDefault="00E5359C" w:rsidP="00E5359C">
    <w:pPr>
      <w:pStyle w:val="Footer"/>
      <w:jc w:val="right"/>
      <w:rPr>
        <w:rFonts w:ascii="Calibri" w:hAnsi="Calibri"/>
        <w:noProof/>
        <w:sz w:val="18"/>
        <w:szCs w:val="18"/>
      </w:rPr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172198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  <w:p w:rsidR="00E5359C" w:rsidRDefault="00E5359C" w:rsidP="00E53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9C" w:rsidRPr="00BE60DB" w:rsidRDefault="00E5359C" w:rsidP="00E5359C">
    <w:pPr>
      <w:pStyle w:val="Footer"/>
      <w:pBdr>
        <w:bottom w:val="single" w:sz="4" w:space="1" w:color="auto"/>
      </w:pBdr>
      <w:tabs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Obrazac 1. 1. PSB</w:t>
    </w:r>
  </w:p>
  <w:p w:rsidR="00E5359C" w:rsidRDefault="00E5359C" w:rsidP="00E5359C">
    <w:pPr>
      <w:pStyle w:val="Footer"/>
      <w:jc w:val="right"/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  <w:p w:rsidR="00E5359C" w:rsidRDefault="00E53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98" w:rsidRDefault="00172198">
      <w:pPr>
        <w:spacing w:after="0"/>
      </w:pPr>
      <w:r>
        <w:separator/>
      </w:r>
    </w:p>
  </w:footnote>
  <w:footnote w:type="continuationSeparator" w:id="0">
    <w:p w:rsidR="00172198" w:rsidRDefault="001721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9C" w:rsidRDefault="00E5359C" w:rsidP="000F6A76">
    <w:pPr>
      <w:pStyle w:val="Header"/>
      <w:tabs>
        <w:tab w:val="clear" w:pos="4320"/>
        <w:tab w:val="clear" w:pos="8640"/>
        <w:tab w:val="center" w:pos="4536"/>
        <w:tab w:val="right" w:pos="963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5DFEC2D" wp14:editId="6A743803">
          <wp:simplePos x="0" y="0"/>
          <wp:positionH relativeFrom="column">
            <wp:posOffset>1343025</wp:posOffset>
          </wp:positionH>
          <wp:positionV relativeFrom="paragraph">
            <wp:posOffset>-410210</wp:posOffset>
          </wp:positionV>
          <wp:extent cx="3147060" cy="904875"/>
          <wp:effectExtent l="0" t="0" r="0" b="9525"/>
          <wp:wrapTopAndBottom/>
          <wp:docPr id="5" name="Picture 5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E8" w:rsidRDefault="00E5359C" w:rsidP="00E535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B91CE0" wp14:editId="1A9595B8">
          <wp:simplePos x="0" y="0"/>
          <wp:positionH relativeFrom="column">
            <wp:posOffset>1219200</wp:posOffset>
          </wp:positionH>
          <wp:positionV relativeFrom="paragraph">
            <wp:posOffset>-429260</wp:posOffset>
          </wp:positionV>
          <wp:extent cx="3147060" cy="904875"/>
          <wp:effectExtent l="0" t="0" r="0" b="9525"/>
          <wp:wrapTopAndBottom/>
          <wp:docPr id="1" name="Picture 1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Outlines" w:val="1"/>
    <w:docVar w:name="ShowStaticGuides" w:val="1"/>
  </w:docVars>
  <w:rsids>
    <w:rsidRoot w:val="004D5355"/>
    <w:rsid w:val="00033EB3"/>
    <w:rsid w:val="000546FE"/>
    <w:rsid w:val="00056923"/>
    <w:rsid w:val="00063C3B"/>
    <w:rsid w:val="0007447F"/>
    <w:rsid w:val="00090F2C"/>
    <w:rsid w:val="0009230E"/>
    <w:rsid w:val="000942BE"/>
    <w:rsid w:val="000B7A2E"/>
    <w:rsid w:val="000F6A76"/>
    <w:rsid w:val="00110D2D"/>
    <w:rsid w:val="001127A4"/>
    <w:rsid w:val="00172198"/>
    <w:rsid w:val="00183FBC"/>
    <w:rsid w:val="00197E41"/>
    <w:rsid w:val="001D5EDC"/>
    <w:rsid w:val="001F7ABF"/>
    <w:rsid w:val="00205C8A"/>
    <w:rsid w:val="00211027"/>
    <w:rsid w:val="00253A4A"/>
    <w:rsid w:val="00256F7A"/>
    <w:rsid w:val="00266B2E"/>
    <w:rsid w:val="00295876"/>
    <w:rsid w:val="00307793"/>
    <w:rsid w:val="00320FE8"/>
    <w:rsid w:val="00346AD4"/>
    <w:rsid w:val="003810B7"/>
    <w:rsid w:val="003A0BD8"/>
    <w:rsid w:val="003B0494"/>
    <w:rsid w:val="003C0292"/>
    <w:rsid w:val="003D00E1"/>
    <w:rsid w:val="00412703"/>
    <w:rsid w:val="0042602C"/>
    <w:rsid w:val="0045207F"/>
    <w:rsid w:val="00472083"/>
    <w:rsid w:val="004D5355"/>
    <w:rsid w:val="004F709C"/>
    <w:rsid w:val="0054692B"/>
    <w:rsid w:val="005B06B7"/>
    <w:rsid w:val="005B7C5F"/>
    <w:rsid w:val="005D13D8"/>
    <w:rsid w:val="005F2C78"/>
    <w:rsid w:val="006439F5"/>
    <w:rsid w:val="00671E6A"/>
    <w:rsid w:val="0069770D"/>
    <w:rsid w:val="006D5BA7"/>
    <w:rsid w:val="006E0646"/>
    <w:rsid w:val="00704233"/>
    <w:rsid w:val="0072616F"/>
    <w:rsid w:val="0076231E"/>
    <w:rsid w:val="007800C7"/>
    <w:rsid w:val="00781889"/>
    <w:rsid w:val="007B1918"/>
    <w:rsid w:val="007C7069"/>
    <w:rsid w:val="007E31C7"/>
    <w:rsid w:val="008312FF"/>
    <w:rsid w:val="0086284C"/>
    <w:rsid w:val="008832F3"/>
    <w:rsid w:val="008C7870"/>
    <w:rsid w:val="008D2AC2"/>
    <w:rsid w:val="008F2453"/>
    <w:rsid w:val="00935CC9"/>
    <w:rsid w:val="00966967"/>
    <w:rsid w:val="00982E9F"/>
    <w:rsid w:val="00987F01"/>
    <w:rsid w:val="009D5A7B"/>
    <w:rsid w:val="009F561A"/>
    <w:rsid w:val="00A16215"/>
    <w:rsid w:val="00A62CB8"/>
    <w:rsid w:val="00AA634C"/>
    <w:rsid w:val="00B152E2"/>
    <w:rsid w:val="00B2672E"/>
    <w:rsid w:val="00B37042"/>
    <w:rsid w:val="00B75615"/>
    <w:rsid w:val="00B80DB6"/>
    <w:rsid w:val="00B9379F"/>
    <w:rsid w:val="00BA072C"/>
    <w:rsid w:val="00BC2F56"/>
    <w:rsid w:val="00BE3832"/>
    <w:rsid w:val="00BF4FD7"/>
    <w:rsid w:val="00C055F1"/>
    <w:rsid w:val="00C40A51"/>
    <w:rsid w:val="00C57E1B"/>
    <w:rsid w:val="00C744F5"/>
    <w:rsid w:val="00CF3B96"/>
    <w:rsid w:val="00CF60FD"/>
    <w:rsid w:val="00D24B3A"/>
    <w:rsid w:val="00D55448"/>
    <w:rsid w:val="00DB5B3B"/>
    <w:rsid w:val="00E05882"/>
    <w:rsid w:val="00E36D42"/>
    <w:rsid w:val="00E5359C"/>
    <w:rsid w:val="00EE08E3"/>
    <w:rsid w:val="00EF58A4"/>
    <w:rsid w:val="00F46CC6"/>
    <w:rsid w:val="00F95071"/>
    <w:rsid w:val="00FB2609"/>
    <w:rsid w:val="00FD2327"/>
    <w:rsid w:val="00FD2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7BF2C0A-EFBC-4117-92D9-134AE355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Corbel" w:hAnsi="Corbe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3B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E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5E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E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5EF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1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1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312F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5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1E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671E6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67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\AppData\Local\Microsoft\Windows\Temporary%20Internet%20Files\Content.Outlook\V1DPOJP7\MEMO-Biofizika-templat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MEMO-Biofizika-template-2.dotx</Template>
  <TotalTime>15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Biophysics</vt:lpstr>
      <vt:lpstr/>
    </vt:vector>
  </TitlesOfParts>
  <Company>Private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Biophysics</dc:title>
  <dc:subject/>
  <dc:creator>irena</dc:creator>
  <cp:keywords/>
  <cp:lastModifiedBy>Irena Bitunjac</cp:lastModifiedBy>
  <cp:revision>11</cp:revision>
  <cp:lastPrinted>2019-09-16T07:31:00Z</cp:lastPrinted>
  <dcterms:created xsi:type="dcterms:W3CDTF">2019-09-13T11:46:00Z</dcterms:created>
  <dcterms:modified xsi:type="dcterms:W3CDTF">2020-09-22T08:04:00Z</dcterms:modified>
  <cp:category>memorandum</cp:category>
  <cp:contentStatus/>
</cp:coreProperties>
</file>